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90" w:rsidRPr="00577801" w:rsidRDefault="001B2990" w:rsidP="00FF4A79">
      <w:pPr>
        <w:spacing w:line="240" w:lineRule="auto"/>
        <w:rPr>
          <w:b/>
          <w:u w:val="single"/>
        </w:rPr>
      </w:pPr>
      <w:r w:rsidRPr="00577801">
        <w:rPr>
          <w:b/>
          <w:u w:val="single"/>
        </w:rPr>
        <w:t xml:space="preserve">Entsorgungskonzept für Bauvorhaben </w:t>
      </w:r>
    </w:p>
    <w:p w:rsidR="001B2990" w:rsidRPr="00577801" w:rsidRDefault="001B2990" w:rsidP="00FF4A79">
      <w:pPr>
        <w:spacing w:line="240" w:lineRule="auto"/>
      </w:pPr>
    </w:p>
    <w:p w:rsidR="001B2990" w:rsidRPr="00577801" w:rsidRDefault="001B2990" w:rsidP="00FF4A79">
      <w:pPr>
        <w:tabs>
          <w:tab w:val="left" w:pos="2268"/>
        </w:tabs>
        <w:spacing w:line="240" w:lineRule="auto"/>
      </w:pPr>
      <w:r w:rsidRPr="00577801">
        <w:rPr>
          <w:b/>
        </w:rPr>
        <w:t>Bau-Nr. / Bauobjekt:</w:t>
      </w:r>
      <w:r w:rsidRPr="00577801">
        <w:t xml:space="preserve"> </w:t>
      </w:r>
      <w:r w:rsidR="00146576" w:rsidRPr="00577801">
        <w:tab/>
      </w:r>
      <w:r w:rsidR="00C478C9" w:rsidRPr="00577801">
        <w:rPr>
          <w:sz w:val="1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327.1pt;height:18.15pt" o:ole="">
            <v:imagedata r:id="rId11" o:title=""/>
          </v:shape>
          <w:control r:id="rId12" w:name="TextBox1" w:shapeid="_x0000_i1131"/>
        </w:object>
      </w:r>
    </w:p>
    <w:p w:rsidR="001B2990" w:rsidRPr="00577801" w:rsidRDefault="001B2990" w:rsidP="00FF4A79">
      <w:pPr>
        <w:tabs>
          <w:tab w:val="left" w:pos="2268"/>
        </w:tabs>
        <w:spacing w:line="240" w:lineRule="auto"/>
      </w:pPr>
      <w:r w:rsidRPr="00577801">
        <w:rPr>
          <w:b/>
        </w:rPr>
        <w:t>Adresse:</w:t>
      </w:r>
      <w:r w:rsidR="00C478C9" w:rsidRPr="00577801">
        <w:tab/>
      </w:r>
      <w:r w:rsidR="00C478C9" w:rsidRPr="00577801">
        <w:object w:dxaOrig="225" w:dyaOrig="225">
          <v:shape id="_x0000_i1133" type="#_x0000_t75" style="width:327.1pt;height:18.15pt" o:ole="">
            <v:imagedata r:id="rId11" o:title=""/>
          </v:shape>
          <w:control r:id="rId13" w:name="TextBox11" w:shapeid="_x0000_i1133"/>
        </w:object>
      </w:r>
    </w:p>
    <w:p w:rsidR="001B2990" w:rsidRPr="00577801" w:rsidRDefault="001B2990" w:rsidP="00FF4A79">
      <w:pPr>
        <w:tabs>
          <w:tab w:val="left" w:pos="2268"/>
        </w:tabs>
        <w:spacing w:line="240" w:lineRule="auto"/>
      </w:pPr>
      <w:r w:rsidRPr="00577801">
        <w:rPr>
          <w:b/>
        </w:rPr>
        <w:t>Unternehmer:</w:t>
      </w:r>
      <w:r w:rsidR="00C478C9" w:rsidRPr="00577801">
        <w:tab/>
      </w:r>
      <w:r w:rsidR="00C478C9" w:rsidRPr="00577801">
        <w:object w:dxaOrig="225" w:dyaOrig="225">
          <v:shape id="_x0000_i1135" type="#_x0000_t75" style="width:327.1pt;height:18.15pt" o:ole="">
            <v:imagedata r:id="rId11" o:title=""/>
          </v:shape>
          <w:control r:id="rId14" w:name="TextBox12" w:shapeid="_x0000_i1135"/>
        </w:object>
      </w:r>
    </w:p>
    <w:p w:rsidR="00E77BD2" w:rsidRPr="00577801" w:rsidRDefault="001B2990" w:rsidP="00FF4A79">
      <w:pPr>
        <w:tabs>
          <w:tab w:val="left" w:pos="2268"/>
        </w:tabs>
        <w:spacing w:line="240" w:lineRule="auto"/>
      </w:pPr>
      <w:r w:rsidRPr="00577801">
        <w:rPr>
          <w:b/>
        </w:rPr>
        <w:t>Beginn der Arbeiten:</w:t>
      </w:r>
      <w:r w:rsidRPr="00577801">
        <w:t xml:space="preserve"> </w:t>
      </w:r>
      <w:r w:rsidR="00C478C9" w:rsidRPr="00577801">
        <w:tab/>
      </w:r>
      <w:r w:rsidR="00C478C9" w:rsidRPr="00577801">
        <w:object w:dxaOrig="225" w:dyaOrig="225">
          <v:shape id="_x0000_i1137" type="#_x0000_t75" style="width:327.1pt;height:18.15pt" o:ole="">
            <v:imagedata r:id="rId11" o:title=""/>
          </v:shape>
          <w:control r:id="rId15" w:name="TextBox13" w:shapeid="_x0000_i1137"/>
        </w:object>
      </w:r>
    </w:p>
    <w:p w:rsidR="001B2990" w:rsidRPr="00577801" w:rsidRDefault="001B2990" w:rsidP="00FF4A79">
      <w:pPr>
        <w:spacing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304"/>
        <w:gridCol w:w="1304"/>
        <w:gridCol w:w="3204"/>
      </w:tblGrid>
      <w:tr w:rsidR="00240931" w:rsidRPr="00577801" w:rsidTr="00162A30">
        <w:tc>
          <w:tcPr>
            <w:tcW w:w="1809" w:type="dxa"/>
          </w:tcPr>
          <w:p w:rsidR="00240931" w:rsidRPr="00577801" w:rsidRDefault="00240931" w:rsidP="00AD76BD">
            <w:pPr>
              <w:spacing w:line="240" w:lineRule="auto"/>
              <w:jc w:val="center"/>
              <w:rPr>
                <w:b/>
              </w:rPr>
            </w:pPr>
            <w:r w:rsidRPr="00577801">
              <w:rPr>
                <w:b/>
              </w:rPr>
              <w:t>Abfallart</w:t>
            </w:r>
          </w:p>
        </w:tc>
        <w:tc>
          <w:tcPr>
            <w:tcW w:w="1701" w:type="dxa"/>
          </w:tcPr>
          <w:p w:rsidR="00240931" w:rsidRPr="00577801" w:rsidRDefault="00240931" w:rsidP="00AD76BD">
            <w:pPr>
              <w:spacing w:line="240" w:lineRule="auto"/>
              <w:jc w:val="center"/>
              <w:rPr>
                <w:b/>
              </w:rPr>
            </w:pPr>
            <w:r w:rsidRPr="00577801">
              <w:rPr>
                <w:b/>
              </w:rPr>
              <w:t>Umschreibung</w:t>
            </w:r>
          </w:p>
        </w:tc>
        <w:tc>
          <w:tcPr>
            <w:tcW w:w="2608" w:type="dxa"/>
            <w:gridSpan w:val="2"/>
          </w:tcPr>
          <w:p w:rsidR="00240931" w:rsidRPr="00577801" w:rsidRDefault="00AF3F0B" w:rsidP="00162A30">
            <w:pPr>
              <w:spacing w:line="240" w:lineRule="auto"/>
              <w:jc w:val="center"/>
              <w:rPr>
                <w:b/>
              </w:rPr>
            </w:pPr>
            <w:r w:rsidRPr="00577801">
              <w:rPr>
                <w:b/>
              </w:rPr>
              <w:t>Menge</w:t>
            </w:r>
          </w:p>
          <w:p w:rsidR="00240931" w:rsidRPr="00577801" w:rsidRDefault="00240931" w:rsidP="00162A30">
            <w:pPr>
              <w:spacing w:line="240" w:lineRule="auto"/>
              <w:jc w:val="center"/>
            </w:pPr>
          </w:p>
          <w:p w:rsidR="00240931" w:rsidRPr="00577801" w:rsidRDefault="00240931" w:rsidP="00162A30">
            <w:pPr>
              <w:spacing w:line="240" w:lineRule="auto"/>
              <w:jc w:val="center"/>
            </w:pPr>
            <w:r w:rsidRPr="00577801">
              <w:t>T                     m</w:t>
            </w:r>
            <w:r w:rsidRPr="00577801">
              <w:rPr>
                <w:vertAlign w:val="superscript"/>
              </w:rPr>
              <w:t>3</w:t>
            </w:r>
          </w:p>
        </w:tc>
        <w:tc>
          <w:tcPr>
            <w:tcW w:w="3204" w:type="dxa"/>
          </w:tcPr>
          <w:p w:rsidR="008B504E" w:rsidRPr="00577801" w:rsidRDefault="00240931" w:rsidP="00744A9D">
            <w:pPr>
              <w:spacing w:line="240" w:lineRule="auto"/>
              <w:jc w:val="center"/>
              <w:rPr>
                <w:b/>
              </w:rPr>
            </w:pPr>
            <w:r w:rsidRPr="00577801">
              <w:rPr>
                <w:b/>
              </w:rPr>
              <w:t>Entsorgung</w:t>
            </w:r>
          </w:p>
          <w:p w:rsidR="00240931" w:rsidRPr="00577801" w:rsidRDefault="00240931" w:rsidP="00744A9D">
            <w:pPr>
              <w:spacing w:line="240" w:lineRule="auto"/>
              <w:jc w:val="center"/>
            </w:pPr>
            <w:r w:rsidRPr="00577801">
              <w:t>(Angabe zu Art und Ort, Firmenbezeichnung, Bemerkungen)</w: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Strassenaufbruch</w:t>
            </w:r>
          </w:p>
        </w:tc>
        <w:tc>
          <w:tcPr>
            <w:tcW w:w="1701" w:type="dxa"/>
            <w:vAlign w:val="center"/>
          </w:tcPr>
          <w:p w:rsidR="001B2990" w:rsidRPr="00577801" w:rsidRDefault="001B2990" w:rsidP="00783853">
            <w:pPr>
              <w:spacing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617" type="#_x0000_t75" style="width:64.65pt;height:25.5pt" o:ole="">
                  <v:imagedata r:id="rId16" o:title=""/>
                </v:shape>
                <w:control r:id="rId17" w:name="TextBox3" w:shapeid="_x0000_i1617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618" type="#_x0000_t75" style="width:64.65pt;height:24.95pt" o:ole="">
                  <v:imagedata r:id="rId18" o:title=""/>
                </v:shape>
                <w:control r:id="rId19" w:name="TextBox31" w:shapeid="_x0000_i1618"/>
              </w:object>
            </w:r>
          </w:p>
        </w:tc>
        <w:bookmarkStart w:id="0" w:name="_GoBack"/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619" type="#_x0000_t75" style="width:158.75pt;height:24.95pt" o:ole="">
                  <v:imagedata r:id="rId20" o:title=""/>
                </v:shape>
                <w:control r:id="rId21" w:name="TextBox2" w:shapeid="_x0000_i1619"/>
              </w:object>
            </w:r>
            <w:bookmarkEnd w:id="0"/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Ausbauasphalt</w:t>
            </w:r>
          </w:p>
        </w:tc>
        <w:tc>
          <w:tcPr>
            <w:tcW w:w="1701" w:type="dxa"/>
            <w:vAlign w:val="center"/>
          </w:tcPr>
          <w:p w:rsidR="001B2990" w:rsidRPr="00577801" w:rsidRDefault="001B2990" w:rsidP="00783853">
            <w:pPr>
              <w:spacing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45" type="#_x0000_t75" style="width:64.65pt;height:23.8pt" o:ole="">
                  <v:imagedata r:id="rId22" o:title=""/>
                </v:shape>
                <w:control r:id="rId23" w:name="TextBox32" w:shapeid="_x0000_i1145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47" type="#_x0000_t75" style="width:64.65pt;height:23.8pt" o:ole="">
                  <v:imagedata r:id="rId22" o:title=""/>
                </v:shape>
                <w:control r:id="rId24" w:name="TextBox33" w:shapeid="_x0000_i1147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59" type="#_x0000_t75" style="width:158.75pt;height:23.25pt" o:ole="">
                  <v:imagedata r:id="rId25" o:title=""/>
                </v:shape>
                <w:control r:id="rId26" w:name="TextBox21" w:shapeid="_x0000_i135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Betonabbruch</w:t>
            </w:r>
          </w:p>
        </w:tc>
        <w:tc>
          <w:tcPr>
            <w:tcW w:w="1701" w:type="dxa"/>
            <w:vAlign w:val="center"/>
          </w:tcPr>
          <w:p w:rsidR="001B2990" w:rsidRPr="00577801" w:rsidRDefault="001B2990" w:rsidP="00783853">
            <w:pPr>
              <w:spacing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51" type="#_x0000_t75" style="width:64.65pt;height:23.25pt" o:ole="">
                  <v:imagedata r:id="rId27" o:title=""/>
                </v:shape>
                <w:control r:id="rId28" w:name="TextBox34" w:shapeid="_x0000_i1151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53" type="#_x0000_t75" style="width:64.65pt;height:23.25pt" o:ole="">
                  <v:imagedata r:id="rId27" o:title=""/>
                </v:shape>
                <w:control r:id="rId29" w:name="TextBox35" w:shapeid="_x0000_i1153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60" type="#_x0000_t75" style="width:158.75pt;height:23.25pt" o:ole="">
                  <v:imagedata r:id="rId25" o:title=""/>
                </v:shape>
                <w:control r:id="rId30" w:name="TextBox22" w:shapeid="_x0000_i1360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Mischabbruch</w:t>
            </w:r>
          </w:p>
        </w:tc>
        <w:tc>
          <w:tcPr>
            <w:tcW w:w="1701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G</w:t>
            </w:r>
            <w:r w:rsidR="008B504E" w:rsidRPr="00577801">
              <w:t>l</w:t>
            </w:r>
            <w:r w:rsidRPr="00577801">
              <w:t>asbeton</w: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57" type="#_x0000_t75" style="width:64.65pt;height:23.25pt" o:ole="">
                  <v:imagedata r:id="rId27" o:title=""/>
                </v:shape>
                <w:control r:id="rId31" w:name="TextBox36" w:shapeid="_x0000_i1157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59" type="#_x0000_t75" style="width:64.65pt;height:23.25pt" o:ole="">
                  <v:imagedata r:id="rId27" o:title=""/>
                </v:shape>
                <w:control r:id="rId32" w:name="TextBox37" w:shapeid="_x0000_i1159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61" type="#_x0000_t75" style="width:158.75pt;height:22.7pt" o:ole="">
                  <v:imagedata r:id="rId33" o:title=""/>
                </v:shape>
                <w:control r:id="rId34" w:name="TextBox23" w:shapeid="_x0000_i1361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1B2990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Gips</w: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63" type="#_x0000_t75" style="width:64.65pt;height:23.25pt" o:ole="">
                  <v:imagedata r:id="rId27" o:title=""/>
                </v:shape>
                <w:control r:id="rId35" w:name="TextBox38" w:shapeid="_x0000_i1163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65" type="#_x0000_t75" style="width:64.65pt;height:22.7pt" o:ole="">
                  <v:imagedata r:id="rId36" o:title=""/>
                </v:shape>
                <w:control r:id="rId37" w:name="TextBox39" w:shapeid="_x0000_i1165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62" type="#_x0000_t75" style="width:158.75pt;height:22.7pt" o:ole="">
                  <v:imagedata r:id="rId33" o:title=""/>
                </v:shape>
                <w:control r:id="rId38" w:name="TextBox24" w:shapeid="_x0000_i1362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1B2990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Glas</w: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69" type="#_x0000_t75" style="width:64.65pt;height:23.25pt" o:ole="">
                  <v:imagedata r:id="rId27" o:title=""/>
                </v:shape>
                <w:control r:id="rId39" w:name="TextBox310" w:shapeid="_x0000_i1169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71" type="#_x0000_t75" style="width:64.65pt;height:22.7pt" o:ole="">
                  <v:imagedata r:id="rId36" o:title=""/>
                </v:shape>
                <w:control r:id="rId40" w:name="TextBox311" w:shapeid="_x0000_i1171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73" type="#_x0000_t75" style="width:158.75pt;height:22.7pt" o:ole="">
                  <v:imagedata r:id="rId33" o:title=""/>
                </v:shape>
                <w:control r:id="rId41" w:name="TextBox25" w:shapeid="_x0000_i1173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Bausperrgut</w:t>
            </w:r>
          </w:p>
        </w:tc>
        <w:tc>
          <w:tcPr>
            <w:tcW w:w="1701" w:type="dxa"/>
            <w:vAlign w:val="center"/>
          </w:tcPr>
          <w:p w:rsidR="001B2990" w:rsidRPr="00577801" w:rsidRDefault="00240931" w:rsidP="00783853">
            <w:pPr>
              <w:spacing w:line="240" w:lineRule="auto"/>
              <w:jc w:val="center"/>
            </w:pPr>
            <w:r w:rsidRPr="00577801">
              <w:t>Altholz</w: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75" type="#_x0000_t75" style="width:64.65pt;height:22.7pt" o:ole="">
                  <v:imagedata r:id="rId36" o:title=""/>
                </v:shape>
                <w:control r:id="rId42" w:name="TextBox312" w:shapeid="_x0000_i1175"/>
              </w:object>
            </w:r>
          </w:p>
        </w:tc>
        <w:tc>
          <w:tcPr>
            <w:tcW w:w="13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77" type="#_x0000_t75" style="width:64.65pt;height:22.7pt" o:ole="">
                  <v:imagedata r:id="rId36" o:title=""/>
                </v:shape>
                <w:control r:id="rId43" w:name="TextBox313" w:shapeid="_x0000_i1177"/>
              </w:object>
            </w:r>
          </w:p>
        </w:tc>
        <w:tc>
          <w:tcPr>
            <w:tcW w:w="3204" w:type="dxa"/>
            <w:vAlign w:val="center"/>
          </w:tcPr>
          <w:p w:rsidR="001B2990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79" type="#_x0000_t75" style="width:158.75pt;height:22.7pt" o:ole="">
                  <v:imagedata r:id="rId33" o:title=""/>
                </v:shape>
                <w:control r:id="rId44" w:name="TextBox26" w:shapeid="_x0000_i117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Metalle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81" type="#_x0000_t75" style="width:64.65pt;height:22.7pt" o:ole="">
                  <v:imagedata r:id="rId36" o:title=""/>
                </v:shape>
                <w:control r:id="rId45" w:name="TextBox314" w:shapeid="_x0000_i1181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83" type="#_x0000_t75" style="width:64.65pt;height:22.7pt" o:ole="">
                  <v:imagedata r:id="rId36" o:title=""/>
                </v:shape>
                <w:control r:id="rId46" w:name="TextBox315" w:shapeid="_x0000_i118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85" type="#_x0000_t75" style="width:158.75pt;height:22.7pt" o:ole="">
                  <v:imagedata r:id="rId33" o:title=""/>
                </v:shape>
                <w:control r:id="rId47" w:name="TextBox27" w:shapeid="_x0000_i1185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Verbundstoffplat</w:t>
            </w:r>
            <w:r w:rsidR="0035521A" w:rsidRPr="00577801">
              <w:t>-</w:t>
            </w:r>
          </w:p>
          <w:p w:rsidR="0035521A" w:rsidRPr="00577801" w:rsidRDefault="0035521A" w:rsidP="00783853">
            <w:pPr>
              <w:spacing w:line="240" w:lineRule="auto"/>
              <w:jc w:val="center"/>
            </w:pPr>
            <w:r w:rsidRPr="00577801">
              <w:t>ten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87" type="#_x0000_t75" style="width:64.65pt;height:27.2pt" o:ole="">
                  <v:imagedata r:id="rId48" o:title=""/>
                </v:shape>
                <w:control r:id="rId49" w:name="TextBox316" w:shapeid="_x0000_i1187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89" type="#_x0000_t75" style="width:64.65pt;height:27.2pt" o:ole="">
                  <v:imagedata r:id="rId48" o:title=""/>
                </v:shape>
                <w:control r:id="rId50" w:name="TextBox317" w:shapeid="_x0000_i1189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91" type="#_x0000_t75" style="width:158.75pt;height:26.1pt" o:ole="">
                  <v:imagedata r:id="rId51" o:title=""/>
                </v:shape>
                <w:control r:id="rId52" w:name="TextBox28" w:shapeid="_x0000_i1191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Kunststoffe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93" type="#_x0000_t75" style="width:64.65pt;height:22.7pt" o:ole="">
                  <v:imagedata r:id="rId36" o:title=""/>
                </v:shape>
                <w:control r:id="rId53" w:name="TextBox318" w:shapeid="_x0000_i1193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95" type="#_x0000_t75" style="width:64.65pt;height:22.7pt" o:ole="">
                  <v:imagedata r:id="rId36" o:title=""/>
                </v:shape>
                <w:control r:id="rId54" w:name="TextBox319" w:shapeid="_x0000_i1195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97" type="#_x0000_t75" style="width:158.75pt;height:22.7pt" o:ole="">
                  <v:imagedata r:id="rId33" o:title=""/>
                </v:shape>
                <w:control r:id="rId55" w:name="TextBox29" w:shapeid="_x0000_i1197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Brandschutt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199" type="#_x0000_t75" style="width:64.65pt;height:22.7pt" o:ole="">
                  <v:imagedata r:id="rId36" o:title=""/>
                </v:shape>
                <w:control r:id="rId56" w:name="TextBox320" w:shapeid="_x0000_i1199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01" type="#_x0000_t75" style="width:64.65pt;height:22.7pt" o:ole="">
                  <v:imagedata r:id="rId36" o:title=""/>
                </v:shape>
                <w:control r:id="rId57" w:name="TextBox321" w:shapeid="_x0000_i1201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03" type="#_x0000_t75" style="width:158.75pt;height:22.7pt" o:ole="">
                  <v:imagedata r:id="rId33" o:title=""/>
                </v:shape>
                <w:control r:id="rId58" w:name="TextBox210" w:shapeid="_x0000_i1203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Möbel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45" type="#_x0000_t75" style="width:64.65pt;height:21.55pt" o:ole="">
                  <v:imagedata r:id="rId59" o:title=""/>
                </v:shape>
                <w:control r:id="rId60" w:name="TextBox322" w:shapeid="_x0000_i1345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55" type="#_x0000_t75" style="width:64.65pt;height:21.55pt" o:ole="">
                  <v:imagedata r:id="rId59" o:title=""/>
                </v:shape>
                <w:control r:id="rId61" w:name="TextBox323" w:shapeid="_x0000_i1355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09" type="#_x0000_t75" style="width:158.75pt;height:22.7pt" o:ole="">
                  <v:imagedata r:id="rId33" o:title=""/>
                </v:shape>
                <w:control r:id="rId62" w:name="TextBox211" w:shapeid="_x0000_i120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35521A" w:rsidRPr="00577801" w:rsidRDefault="00240931" w:rsidP="00783853">
            <w:pPr>
              <w:spacing w:line="240" w:lineRule="auto"/>
              <w:jc w:val="center"/>
            </w:pPr>
            <w:r w:rsidRPr="00577801">
              <w:t>unverschmutztes</w:t>
            </w:r>
          </w:p>
          <w:p w:rsidR="00240931" w:rsidRPr="00577801" w:rsidRDefault="008700FC" w:rsidP="00783853">
            <w:pPr>
              <w:spacing w:line="240" w:lineRule="auto"/>
              <w:jc w:val="center"/>
            </w:pPr>
            <w:r w:rsidRPr="00577801">
              <w:t>Mauerwerk</w:t>
            </w: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11" type="#_x0000_t75" style="width:64.65pt;height:23.8pt" o:ole="">
                  <v:imagedata r:id="rId22" o:title=""/>
                </v:shape>
                <w:control r:id="rId63" w:name="TextBox324" w:shapeid="_x0000_i1211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13" type="#_x0000_t75" style="width:64.65pt;height:23.8pt" o:ole="">
                  <v:imagedata r:id="rId22" o:title=""/>
                </v:shape>
                <w:control r:id="rId64" w:name="TextBox325" w:shapeid="_x0000_i121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15" type="#_x0000_t75" style="width:158.75pt;height:24.95pt" o:ole="">
                  <v:imagedata r:id="rId20" o:title=""/>
                </v:shape>
                <w:control r:id="rId65" w:name="TextBox212" w:shapeid="_x0000_i1215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Humus</w:t>
            </w: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unverschmutzt</w:t>
            </w:r>
          </w:p>
        </w:tc>
        <w:tc>
          <w:tcPr>
            <w:tcW w:w="1304" w:type="dxa"/>
            <w:vAlign w:val="center"/>
          </w:tcPr>
          <w:p w:rsidR="00240931" w:rsidRPr="00577801" w:rsidRDefault="007652B4" w:rsidP="00162A30">
            <w:pPr>
              <w:spacing w:line="240" w:lineRule="auto"/>
            </w:pPr>
            <w:r w:rsidRPr="00577801">
              <w:object w:dxaOrig="225" w:dyaOrig="225">
                <v:shape id="_x0000_i1217" type="#_x0000_t75" style="width:64.65pt;height:23.25pt" o:ole="">
                  <v:imagedata r:id="rId27" o:title=""/>
                </v:shape>
                <w:control r:id="rId66" w:name="TextBox3271" w:shapeid="_x0000_i1217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19" type="#_x0000_t75" style="width:64.65pt;height:22.7pt" o:ole="">
                  <v:imagedata r:id="rId36" o:title=""/>
                </v:shape>
                <w:control r:id="rId67" w:name="TextBox327" w:shapeid="_x0000_i1219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21" type="#_x0000_t75" style="width:158.75pt;height:22.7pt" o:ole="">
                  <v:imagedata r:id="rId33" o:title=""/>
                </v:shape>
                <w:control r:id="rId68" w:name="TextBox213" w:shapeid="_x0000_i1221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verschmutzt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23" type="#_x0000_t75" style="width:64.65pt;height:23.8pt" o:ole="">
                  <v:imagedata r:id="rId22" o:title=""/>
                </v:shape>
                <w:control r:id="rId69" w:name="TextBox328" w:shapeid="_x0000_i1223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25" type="#_x0000_t75" style="width:64.65pt;height:23.8pt" o:ole="">
                  <v:imagedata r:id="rId22" o:title=""/>
                </v:shape>
                <w:control r:id="rId70" w:name="TextBox329" w:shapeid="_x0000_i1225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27" type="#_x0000_t75" style="width:158.75pt;height:23.25pt" o:ole="">
                  <v:imagedata r:id="rId25" o:title=""/>
                </v:shape>
                <w:control r:id="rId71" w:name="TextBox214" w:shapeid="_x0000_i1227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Aushub</w:t>
            </w: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unverschmutzt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29" type="#_x0000_t75" style="width:64.65pt;height:22.7pt" o:ole="">
                  <v:imagedata r:id="rId36" o:title=""/>
                </v:shape>
                <w:control r:id="rId72" w:name="TextBox330" w:shapeid="_x0000_i1229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31" type="#_x0000_t75" style="width:64.65pt;height:23.25pt" o:ole="">
                  <v:imagedata r:id="rId27" o:title=""/>
                </v:shape>
                <w:control r:id="rId73" w:name="TextBox331" w:shapeid="_x0000_i1231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33" type="#_x0000_t75" style="width:158.75pt;height:22.7pt" o:ole="">
                  <v:imagedata r:id="rId33" o:title=""/>
                </v:shape>
                <w:control r:id="rId74" w:name="TextBox215" w:shapeid="_x0000_i1233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783853" w:rsidP="00783853">
            <w:pPr>
              <w:spacing w:line="240" w:lineRule="auto"/>
              <w:jc w:val="center"/>
            </w:pPr>
            <w:r w:rsidRPr="00577801">
              <w:t>v</w:t>
            </w:r>
            <w:r w:rsidR="00240931" w:rsidRPr="00577801">
              <w:t>erschmutzt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35" type="#_x0000_t75" style="width:64.65pt;height:22.7pt" o:ole="">
                  <v:imagedata r:id="rId36" o:title=""/>
                </v:shape>
                <w:control r:id="rId75" w:name="TextBox333" w:shapeid="_x0000_i1235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37" type="#_x0000_t75" style="width:64.65pt;height:22.7pt" o:ole="">
                  <v:imagedata r:id="rId36" o:title=""/>
                </v:shape>
                <w:control r:id="rId76" w:name="TextBox332" w:shapeid="_x0000_i1237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39" type="#_x0000_t75" style="width:158.75pt;height:22.7pt" o:ole="">
                  <v:imagedata r:id="rId33" o:title=""/>
                </v:shape>
                <w:control r:id="rId77" w:name="TextBox216" w:shapeid="_x0000_i123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Wurzelstöcke</w:t>
            </w: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41" type="#_x0000_t75" style="width:64.65pt;height:22.7pt" o:ole="">
                  <v:imagedata r:id="rId36" o:title=""/>
                </v:shape>
                <w:control r:id="rId78" w:name="TextBox334" w:shapeid="_x0000_i1241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43" type="#_x0000_t75" style="width:64.65pt;height:22.7pt" o:ole="">
                  <v:imagedata r:id="rId36" o:title=""/>
                </v:shape>
                <w:control r:id="rId79" w:name="TextBox335" w:shapeid="_x0000_i124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245" type="#_x0000_t75" style="width:158.75pt;height:23.25pt" o:ole="">
                  <v:imagedata r:id="rId25" o:title=""/>
                </v:shape>
                <w:control r:id="rId80" w:name="TextBox217" w:shapeid="_x0000_i1245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lastRenderedPageBreak/>
              <w:t>Bedachungen</w:t>
            </w: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Dachziegel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47" type="#_x0000_t75" style="width:64.65pt;height:22.7pt" o:ole="">
                  <v:imagedata r:id="rId36" o:title=""/>
                </v:shape>
                <w:control r:id="rId81" w:name="TextBox336" w:shapeid="_x0000_i1247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49" type="#_x0000_t75" style="width:64.65pt;height:22.7pt" o:ole="">
                  <v:imagedata r:id="rId36" o:title=""/>
                </v:shape>
                <w:control r:id="rId82" w:name="TextBox337" w:shapeid="_x0000_i1249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51" type="#_x0000_t75" style="width:158.75pt;height:22.7pt" o:ole="">
                  <v:imagedata r:id="rId33" o:title=""/>
                </v:shape>
                <w:control r:id="rId83" w:name="TextBox218" w:shapeid="_x0000_i1251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Faserzement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466" type="#_x0000_t75" style="width:64.65pt;height:24.95pt" o:ole="">
                  <v:imagedata r:id="rId18" o:title=""/>
                </v:shape>
                <w:control r:id="rId84" w:name="TextBox338" w:shapeid="_x0000_i1466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55" type="#_x0000_t75" style="width:64.65pt;height:24.95pt" o:ole="">
                  <v:imagedata r:id="rId18" o:title=""/>
                </v:shape>
                <w:control r:id="rId85" w:name="TextBox339" w:shapeid="_x0000_i1255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57" type="#_x0000_t75" style="width:158.75pt;height:24.95pt" o:ole="">
                  <v:imagedata r:id="rId20" o:title=""/>
                </v:shape>
                <w:control r:id="rId86" w:name="TextBox219" w:shapeid="_x0000_i1257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Steinwolle</w:t>
            </w:r>
          </w:p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Glaswolle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59" type="#_x0000_t75" style="width:64.65pt;height:23.25pt" o:ole="">
                  <v:imagedata r:id="rId27" o:title=""/>
                </v:shape>
                <w:control r:id="rId87" w:name="TextBox340" w:shapeid="_x0000_i1259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61" type="#_x0000_t75" style="width:64.65pt;height:23.8pt" o:ole="">
                  <v:imagedata r:id="rId22" o:title=""/>
                </v:shape>
                <w:control r:id="rId88" w:name="TextBox341" w:shapeid="_x0000_i1261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63" type="#_x0000_t75" style="width:158.75pt;height:23.8pt" o:ole="">
                  <v:imagedata r:id="rId89" o:title=""/>
                </v:shape>
                <w:control r:id="rId90" w:name="TextBox220" w:shapeid="_x0000_i1263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Eternit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467" type="#_x0000_t75" style="width:64.65pt;height:22.7pt" o:ole="">
                  <v:imagedata r:id="rId36" o:title=""/>
                </v:shape>
                <w:control r:id="rId91" w:name="TextBox342" w:shapeid="_x0000_i1467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67" type="#_x0000_t75" style="width:64.65pt;height:23.25pt" o:ole="">
                  <v:imagedata r:id="rId27" o:title=""/>
                </v:shape>
                <w:control r:id="rId92" w:name="TextBox343" w:shapeid="_x0000_i1267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69" type="#_x0000_t75" style="width:158.75pt;height:23.25pt" o:ole="">
                  <v:imagedata r:id="rId25" o:title=""/>
                </v:shape>
                <w:control r:id="rId93" w:name="TextBox221" w:shapeid="_x0000_i126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Dachpappe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271" type="#_x0000_t75" style="width:64.65pt;height:23.25pt" o:ole="">
                  <v:imagedata r:id="rId27" o:title=""/>
                </v:shape>
                <w:control r:id="rId94" w:name="TextBox344" w:shapeid="_x0000_i1271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73" type="#_x0000_t75" style="width:64.65pt;height:23.25pt" o:ole="">
                  <v:imagedata r:id="rId27" o:title=""/>
                </v:shape>
                <w:control r:id="rId95" w:name="TextBox345" w:shapeid="_x0000_i127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75" type="#_x0000_t75" style="width:158.75pt;height:23.8pt" o:ole="">
                  <v:imagedata r:id="rId89" o:title=""/>
                </v:shape>
                <w:control r:id="rId96" w:name="TextBox222" w:shapeid="_x0000_i1275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weitere Stoffe</w:t>
            </w:r>
          </w:p>
        </w:tc>
        <w:tc>
          <w:tcPr>
            <w:tcW w:w="1701" w:type="dxa"/>
            <w:vAlign w:val="center"/>
          </w:tcPr>
          <w:p w:rsidR="00240931" w:rsidRPr="00577801" w:rsidRDefault="00AF3F0B" w:rsidP="00783853">
            <w:pPr>
              <w:spacing w:line="240" w:lineRule="auto"/>
              <w:jc w:val="center"/>
            </w:pPr>
            <w:r w:rsidRPr="00577801">
              <w:t>Elektro-i</w:t>
            </w:r>
            <w:r w:rsidR="00240931" w:rsidRPr="00577801">
              <w:t>nstallatio</w:t>
            </w:r>
            <w:r w:rsidR="006D0022" w:rsidRPr="00577801">
              <w:t>-</w:t>
            </w:r>
          </w:p>
          <w:p w:rsidR="006D0022" w:rsidRPr="00577801" w:rsidRDefault="006D0022" w:rsidP="00783853">
            <w:pPr>
              <w:spacing w:line="240" w:lineRule="auto"/>
              <w:jc w:val="center"/>
            </w:pPr>
            <w:r w:rsidRPr="00577801">
              <w:t>nen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468" type="#_x0000_t75" style="width:64.65pt;height:24.95pt" o:ole="">
                  <v:imagedata r:id="rId18" o:title=""/>
                </v:shape>
                <w:control r:id="rId97" w:name="TextBox346" w:shapeid="_x0000_i1468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79" type="#_x0000_t75" style="width:64.65pt;height:24.95pt" o:ole="">
                  <v:imagedata r:id="rId18" o:title=""/>
                </v:shape>
                <w:control r:id="rId98" w:name="TextBox347" w:shapeid="_x0000_i1279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81" type="#_x0000_t75" style="width:158.75pt;height:23.8pt" o:ole="">
                  <v:imagedata r:id="rId89" o:title=""/>
                </v:shape>
                <w:control r:id="rId99" w:name="TextBox223" w:shapeid="_x0000_i1281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AF3F0B" w:rsidP="00783853">
            <w:pPr>
              <w:spacing w:line="240" w:lineRule="auto"/>
              <w:jc w:val="center"/>
            </w:pPr>
            <w:r w:rsidRPr="00577801">
              <w:t>Klima-i</w:t>
            </w:r>
            <w:r w:rsidR="00240931" w:rsidRPr="00577801">
              <w:t>nstallationen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469" type="#_x0000_t75" style="width:64.65pt;height:22.7pt" o:ole="">
                  <v:imagedata r:id="rId36" o:title=""/>
                </v:shape>
                <w:control r:id="rId100" w:name="TextBox348" w:shapeid="_x0000_i1469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85" type="#_x0000_t75" style="width:64.65pt;height:21.55pt" o:ole="">
                  <v:imagedata r:id="rId59" o:title=""/>
                </v:shape>
                <w:control r:id="rId101" w:name="TextBox349" w:shapeid="_x0000_i1285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87" type="#_x0000_t75" style="width:158.75pt;height:22.7pt" o:ole="">
                  <v:imagedata r:id="rId33" o:title=""/>
                </v:shape>
                <w:control r:id="rId102" w:name="TextBox224" w:shapeid="_x0000_i1287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AF3F0B" w:rsidP="00783853">
            <w:pPr>
              <w:spacing w:line="240" w:lineRule="auto"/>
              <w:jc w:val="center"/>
            </w:pPr>
            <w:r w:rsidRPr="00577801">
              <w:t>Heizungs-i</w:t>
            </w:r>
            <w:r w:rsidR="00240931" w:rsidRPr="00577801">
              <w:t>nstalla</w:t>
            </w:r>
            <w:r w:rsidR="006D0022" w:rsidRPr="00577801">
              <w:t>-</w:t>
            </w:r>
          </w:p>
          <w:p w:rsidR="006D0022" w:rsidRPr="00577801" w:rsidRDefault="006D0022" w:rsidP="00783853">
            <w:pPr>
              <w:spacing w:line="240" w:lineRule="auto"/>
              <w:jc w:val="center"/>
            </w:pPr>
            <w:r w:rsidRPr="00577801">
              <w:t>tionen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470" type="#_x0000_t75" style="width:64.65pt;height:23.8pt" o:ole="">
                  <v:imagedata r:id="rId22" o:title=""/>
                </v:shape>
                <w:control r:id="rId103" w:name="TextBox350" w:shapeid="_x0000_i1470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91" type="#_x0000_t75" style="width:64.65pt;height:23.8pt" o:ole="">
                  <v:imagedata r:id="rId22" o:title=""/>
                </v:shape>
                <w:control r:id="rId104" w:name="TextBox351" w:shapeid="_x0000_i1291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93" type="#_x0000_t75" style="width:158.75pt;height:23.8pt" o:ole="">
                  <v:imagedata r:id="rId89" o:title=""/>
                </v:shape>
                <w:control r:id="rId105" w:name="TextBox225" w:shapeid="_x0000_i1293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Öltanks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480" type="#_x0000_t75" style="width:64.65pt;height:23.8pt" o:ole="">
                  <v:imagedata r:id="rId22" o:title=""/>
                </v:shape>
                <w:control r:id="rId106" w:name="TextBox352" w:shapeid="_x0000_i1480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478" type="#_x0000_t75" style="width:64.65pt;height:24.95pt" o:ole="">
                  <v:imagedata r:id="rId18" o:title=""/>
                </v:shape>
                <w:control r:id="rId107" w:name="TextBox353" w:shapeid="_x0000_i1478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299" type="#_x0000_t75" style="width:158.75pt;height:24.95pt" o:ole="">
                  <v:imagedata r:id="rId20" o:title=""/>
                </v:shape>
                <w:control r:id="rId108" w:name="TextBox226" w:shapeid="_x0000_i1299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40931" w:rsidRPr="00577801" w:rsidRDefault="00240931" w:rsidP="00783853">
            <w:pPr>
              <w:spacing w:line="240" w:lineRule="auto"/>
              <w:jc w:val="center"/>
            </w:pPr>
            <w:r w:rsidRPr="00577801">
              <w:t>Sonderabfälle</w: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301" type="#_x0000_t75" style="width:64.65pt;height:23.8pt" o:ole="">
                  <v:imagedata r:id="rId22" o:title=""/>
                </v:shape>
                <w:control r:id="rId109" w:name="TextBox354" w:shapeid="_x0000_i1301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03" type="#_x0000_t75" style="width:64.65pt;height:23.8pt" o:ole="">
                  <v:imagedata r:id="rId22" o:title=""/>
                </v:shape>
                <w:control r:id="rId110" w:name="TextBox355" w:shapeid="_x0000_i130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05" type="#_x0000_t75" style="width:158.75pt;height:23.25pt" o:ole="">
                  <v:imagedata r:id="rId25" o:title=""/>
                </v:shape>
                <w:control r:id="rId111" w:name="TextBox227" w:shapeid="_x0000_i1305"/>
              </w:object>
            </w:r>
          </w:p>
        </w:tc>
      </w:tr>
      <w:tr w:rsidR="00240931" w:rsidRPr="00577801" w:rsidTr="00162A30">
        <w:trPr>
          <w:trHeight w:val="454"/>
        </w:trPr>
        <w:tc>
          <w:tcPr>
            <w:tcW w:w="1809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07" type="#_x0000_t75" style="width:89pt;height:22.7pt" o:ole="">
                  <v:imagedata r:id="rId112" o:title=""/>
                </v:shape>
                <w:control r:id="rId113" w:name="TextBox22911" w:shapeid="_x0000_i1307"/>
              </w:object>
            </w:r>
          </w:p>
        </w:tc>
        <w:tc>
          <w:tcPr>
            <w:tcW w:w="1701" w:type="dxa"/>
            <w:vAlign w:val="center"/>
          </w:tcPr>
          <w:p w:rsidR="00240931" w:rsidRPr="00577801" w:rsidRDefault="00ED72B9" w:rsidP="00162A30">
            <w:pPr>
              <w:spacing w:line="240" w:lineRule="auto"/>
            </w:pPr>
            <w:r w:rsidRPr="00577801">
              <w:object w:dxaOrig="225" w:dyaOrig="225">
                <v:shape id="_x0000_i1309" type="#_x0000_t75" style="width:83.9pt;height:23.25pt" o:ole="">
                  <v:imagedata r:id="rId114" o:title=""/>
                </v:shape>
                <w:control r:id="rId115" w:name="TextBox229121" w:shapeid="_x0000_i1309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614" type="#_x0000_t75" style="width:64.65pt;height:23.25pt" o:ole="">
                  <v:imagedata r:id="rId27" o:title=""/>
                </v:shape>
                <w:control r:id="rId116" w:name="TextBox358" w:shapeid="_x0000_i1614"/>
              </w:object>
            </w:r>
          </w:p>
        </w:tc>
        <w:tc>
          <w:tcPr>
            <w:tcW w:w="13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13" type="#_x0000_t75" style="width:64.65pt;height:23.25pt" o:ole="">
                  <v:imagedata r:id="rId27" o:title=""/>
                </v:shape>
                <w:control r:id="rId117" w:name="TextBox359" w:shapeid="_x0000_i1313"/>
              </w:object>
            </w:r>
          </w:p>
        </w:tc>
        <w:tc>
          <w:tcPr>
            <w:tcW w:w="3204" w:type="dxa"/>
            <w:vAlign w:val="center"/>
          </w:tcPr>
          <w:p w:rsidR="00240931" w:rsidRPr="00577801" w:rsidRDefault="00ED72B9" w:rsidP="00162A3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15" type="#_x0000_t75" style="width:158.75pt;height:23.25pt" o:ole="">
                  <v:imagedata r:id="rId25" o:title=""/>
                </v:shape>
                <w:control r:id="rId118" w:name="TextBox229" w:shapeid="_x0000_i1315"/>
              </w:object>
            </w:r>
          </w:p>
        </w:tc>
      </w:tr>
      <w:tr w:rsidR="008343A1" w:rsidRPr="00577801" w:rsidTr="00372580">
        <w:trPr>
          <w:trHeight w:val="454"/>
        </w:trPr>
        <w:tc>
          <w:tcPr>
            <w:tcW w:w="1809" w:type="dxa"/>
            <w:vAlign w:val="center"/>
          </w:tcPr>
          <w:p w:rsidR="008343A1" w:rsidRPr="00577801" w:rsidRDefault="008343A1" w:rsidP="00372580">
            <w:pPr>
              <w:spacing w:line="240" w:lineRule="auto"/>
            </w:pPr>
            <w:r w:rsidRPr="00577801">
              <w:object w:dxaOrig="225" w:dyaOrig="225">
                <v:shape id="_x0000_i1317" type="#_x0000_t75" style="width:89pt;height:23.25pt" o:ole="">
                  <v:imagedata r:id="rId119" o:title=""/>
                </v:shape>
                <w:control r:id="rId120" w:name="TextBox229111" w:shapeid="_x0000_i1317"/>
              </w:object>
            </w:r>
          </w:p>
        </w:tc>
        <w:tc>
          <w:tcPr>
            <w:tcW w:w="1701" w:type="dxa"/>
            <w:vAlign w:val="center"/>
          </w:tcPr>
          <w:p w:rsidR="008343A1" w:rsidRPr="00577801" w:rsidRDefault="008343A1" w:rsidP="00372580">
            <w:pPr>
              <w:spacing w:line="240" w:lineRule="auto"/>
            </w:pPr>
            <w:r w:rsidRPr="00577801">
              <w:object w:dxaOrig="225" w:dyaOrig="225">
                <v:shape id="_x0000_i1319" type="#_x0000_t75" style="width:83.9pt;height:23.8pt" o:ole="">
                  <v:imagedata r:id="rId121" o:title=""/>
                </v:shape>
                <w:control r:id="rId122" w:name="TextBox2291211" w:shapeid="_x0000_i1319"/>
              </w:object>
            </w:r>
          </w:p>
        </w:tc>
        <w:tc>
          <w:tcPr>
            <w:tcW w:w="1304" w:type="dxa"/>
            <w:vAlign w:val="center"/>
          </w:tcPr>
          <w:p w:rsidR="008343A1" w:rsidRPr="00577801" w:rsidRDefault="008343A1" w:rsidP="0037258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8"/>
                <w:szCs w:val="18"/>
              </w:rPr>
              <w:object w:dxaOrig="225" w:dyaOrig="225">
                <v:shape id="_x0000_i1321" type="#_x0000_t75" style="width:64.65pt;height:23.25pt" o:ole="">
                  <v:imagedata r:id="rId27" o:title=""/>
                </v:shape>
                <w:control r:id="rId123" w:name="TextBox3581" w:shapeid="_x0000_i1321"/>
              </w:object>
            </w:r>
          </w:p>
        </w:tc>
        <w:tc>
          <w:tcPr>
            <w:tcW w:w="1304" w:type="dxa"/>
            <w:vAlign w:val="center"/>
          </w:tcPr>
          <w:p w:rsidR="008343A1" w:rsidRPr="00577801" w:rsidRDefault="008343A1" w:rsidP="00372580">
            <w:pPr>
              <w:spacing w:line="240" w:lineRule="auto"/>
              <w:rPr>
                <w:sz w:val="18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23" type="#_x0000_t75" style="width:64.65pt;height:23.25pt" o:ole="">
                  <v:imagedata r:id="rId27" o:title=""/>
                </v:shape>
                <w:control r:id="rId124" w:name="TextBox3591" w:shapeid="_x0000_i1323"/>
              </w:object>
            </w:r>
          </w:p>
        </w:tc>
        <w:tc>
          <w:tcPr>
            <w:tcW w:w="3204" w:type="dxa"/>
            <w:vAlign w:val="center"/>
          </w:tcPr>
          <w:p w:rsidR="008343A1" w:rsidRPr="00577801" w:rsidRDefault="008343A1" w:rsidP="00372580">
            <w:pPr>
              <w:spacing w:line="240" w:lineRule="auto"/>
              <w:rPr>
                <w:sz w:val="16"/>
                <w:szCs w:val="18"/>
              </w:rPr>
            </w:pPr>
            <w:r w:rsidRPr="00577801">
              <w:rPr>
                <w:sz w:val="16"/>
                <w:szCs w:val="18"/>
              </w:rPr>
              <w:object w:dxaOrig="225" w:dyaOrig="225">
                <v:shape id="_x0000_i1325" type="#_x0000_t75" style="width:158.75pt;height:23.8pt" o:ole="">
                  <v:imagedata r:id="rId89" o:title=""/>
                </v:shape>
                <w:control r:id="rId125" w:name="TextBox2291" w:shapeid="_x0000_i1325"/>
              </w:object>
            </w:r>
          </w:p>
        </w:tc>
      </w:tr>
    </w:tbl>
    <w:p w:rsidR="001B2990" w:rsidRPr="00577801" w:rsidRDefault="001B2990" w:rsidP="00FF4A79">
      <w:pPr>
        <w:spacing w:line="240" w:lineRule="auto"/>
      </w:pPr>
    </w:p>
    <w:p w:rsidR="00240931" w:rsidRPr="00577801" w:rsidRDefault="00240931" w:rsidP="00FF4A79">
      <w:pPr>
        <w:spacing w:line="240" w:lineRule="auto"/>
        <w:rPr>
          <w:b/>
        </w:rPr>
      </w:pPr>
      <w:r w:rsidRPr="00577801">
        <w:rPr>
          <w:b/>
        </w:rPr>
        <w:t>Bemerkungen</w:t>
      </w:r>
      <w:r w:rsidR="005C4411" w:rsidRPr="00577801">
        <w:rPr>
          <w:b/>
        </w:rPr>
        <w:t>:</w:t>
      </w:r>
    </w:p>
    <w:p w:rsidR="00ED72B9" w:rsidRPr="00577801" w:rsidRDefault="00ED72B9" w:rsidP="00FF4A79">
      <w:pPr>
        <w:tabs>
          <w:tab w:val="left" w:pos="1418"/>
          <w:tab w:val="left" w:pos="5387"/>
        </w:tabs>
        <w:spacing w:line="240" w:lineRule="auto"/>
      </w:pPr>
      <w:r w:rsidRPr="00577801">
        <w:object w:dxaOrig="225" w:dyaOrig="225">
          <v:shape id="_x0000_i1327" type="#_x0000_t75" style="width:464.3pt;height:53.85pt" o:ole="">
            <v:imagedata r:id="rId126" o:title=""/>
          </v:shape>
          <w:control r:id="rId127" w:name="TextBox229122" w:shapeid="_x0000_i1327"/>
        </w:object>
      </w:r>
      <w:r w:rsidR="00372580" w:rsidRPr="00577801">
        <w:tab/>
      </w:r>
      <w:r w:rsidR="005C4411" w:rsidRPr="00577801">
        <w:rPr>
          <w:b/>
        </w:rPr>
        <w:t>Unternehmer / Bauherrschaft:</w:t>
      </w:r>
      <w:r w:rsidR="005C4411" w:rsidRPr="00577801">
        <w:tab/>
      </w:r>
      <w:r w:rsidR="005C4411" w:rsidRPr="00577801">
        <w:rPr>
          <w:b/>
        </w:rPr>
        <w:t>Genehmigung Bauverwaltung Wittenbach:</w:t>
      </w:r>
    </w:p>
    <w:p w:rsidR="00ED72B9" w:rsidRPr="00577801" w:rsidRDefault="00ED72B9" w:rsidP="00FF4A79">
      <w:pPr>
        <w:tabs>
          <w:tab w:val="left" w:pos="1418"/>
          <w:tab w:val="left" w:pos="5387"/>
        </w:tabs>
        <w:spacing w:line="240" w:lineRule="auto"/>
      </w:pPr>
      <w:r w:rsidRPr="00577801">
        <w:t xml:space="preserve">Ort / Daum: </w:t>
      </w:r>
      <w:r w:rsidRPr="00577801">
        <w:tab/>
      </w:r>
      <w:r w:rsidRPr="00577801">
        <w:object w:dxaOrig="225" w:dyaOrig="225">
          <v:shape id="_x0000_i1329" type="#_x0000_t75" style="width:157.6pt;height:20.4pt" o:ole="">
            <v:imagedata r:id="rId128" o:title=""/>
          </v:shape>
          <w:control r:id="rId129" w:name="TextBox14" w:shapeid="_x0000_i1329"/>
        </w:object>
      </w:r>
      <w:r w:rsidR="005C4411" w:rsidRPr="00577801">
        <w:tab/>
      </w:r>
      <w:r w:rsidR="005C4411" w:rsidRPr="00577801">
        <w:object w:dxaOrig="225" w:dyaOrig="225">
          <v:shape id="_x0000_i1331" type="#_x0000_t75" style="width:157.6pt;height:21pt" o:ole="">
            <v:imagedata r:id="rId130" o:title=""/>
          </v:shape>
          <w:control r:id="rId131" w:name="TextBox142" w:shapeid="_x0000_i1331"/>
        </w:object>
      </w:r>
    </w:p>
    <w:p w:rsidR="005C4411" w:rsidRPr="00577801" w:rsidRDefault="005C4411" w:rsidP="00FF4A79">
      <w:pPr>
        <w:tabs>
          <w:tab w:val="left" w:pos="1418"/>
          <w:tab w:val="left" w:pos="5387"/>
        </w:tabs>
        <w:spacing w:line="240" w:lineRule="auto"/>
      </w:pPr>
      <w:r w:rsidRPr="00577801">
        <w:t>Unterschrift:</w:t>
      </w:r>
      <w:r w:rsidRPr="00577801">
        <w:tab/>
      </w:r>
      <w:r w:rsidRPr="00577801">
        <w:object w:dxaOrig="225" w:dyaOrig="225">
          <v:shape id="_x0000_i1333" type="#_x0000_t75" style="width:155.9pt;height:40.25pt" o:ole="">
            <v:imagedata r:id="rId132" o:title=""/>
          </v:shape>
          <w:control r:id="rId133" w:name="TextBox141" w:shapeid="_x0000_i1333"/>
        </w:object>
      </w:r>
      <w:r w:rsidRPr="00577801">
        <w:tab/>
      </w:r>
      <w:r w:rsidRPr="00577801">
        <w:object w:dxaOrig="225" w:dyaOrig="225">
          <v:shape id="_x0000_i1335" type="#_x0000_t75" style="width:155.9pt;height:40.25pt" o:ole="">
            <v:imagedata r:id="rId132" o:title=""/>
          </v:shape>
          <w:control r:id="rId134" w:name="TextBox1411" w:shapeid="_x0000_i1335"/>
        </w:object>
      </w:r>
    </w:p>
    <w:sectPr w:rsidR="005C4411" w:rsidRPr="00577801" w:rsidSect="00240931">
      <w:headerReference w:type="default" r:id="rId135"/>
      <w:headerReference w:type="first" r:id="rId136"/>
      <w:footerReference w:type="first" r:id="rId137"/>
      <w:type w:val="continuous"/>
      <w:pgSz w:w="11899" w:h="16843" w:code="9"/>
      <w:pgMar w:top="3232" w:right="1418" w:bottom="851" w:left="1418" w:header="34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44" w:rsidRPr="00577801" w:rsidRDefault="00545F44">
      <w:r w:rsidRPr="00577801">
        <w:separator/>
      </w:r>
    </w:p>
  </w:endnote>
  <w:endnote w:type="continuationSeparator" w:id="0">
    <w:p w:rsidR="00545F44" w:rsidRPr="00577801" w:rsidRDefault="00545F44">
      <w:r w:rsidRPr="005778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T Light">
    <w:altName w:val="Times New Roman"/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44" w:rsidRPr="00577801" w:rsidRDefault="00545F44">
    <w:pPr>
      <w:pStyle w:val="Fuzeile"/>
      <w:tabs>
        <w:tab w:val="left" w:pos="1704"/>
      </w:tabs>
    </w:pPr>
    <w:bookmarkStart w:id="3" w:name="Logo2S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44" w:rsidRPr="00577801" w:rsidRDefault="00545F44">
      <w:r w:rsidRPr="00577801">
        <w:separator/>
      </w:r>
    </w:p>
  </w:footnote>
  <w:footnote w:type="continuationSeparator" w:id="0">
    <w:p w:rsidR="00545F44" w:rsidRPr="00577801" w:rsidRDefault="00545F44">
      <w:r w:rsidRPr="0057780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44" w:rsidRPr="00577801" w:rsidRDefault="00545F44">
    <w:pPr>
      <w:pStyle w:val="Kopfzeile"/>
      <w:tabs>
        <w:tab w:val="clear" w:pos="4536"/>
        <w:tab w:val="left" w:pos="5103"/>
      </w:tabs>
      <w:rPr>
        <w:sz w:val="16"/>
      </w:rPr>
    </w:pPr>
    <w:bookmarkStart w:id="1" w:name="LogoS2"/>
    <w:bookmarkEnd w:id="1"/>
    <w:r w:rsidRPr="00577801">
      <w:rPr>
        <w:noProof/>
        <w:sz w:val="18"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1014730</wp:posOffset>
          </wp:positionH>
          <wp:positionV relativeFrom="page">
            <wp:posOffset>474980</wp:posOffset>
          </wp:positionV>
          <wp:extent cx="1510665" cy="791845"/>
          <wp:effectExtent l="0" t="0" r="0" b="8255"/>
          <wp:wrapNone/>
          <wp:docPr id="2" name="Oaw.2005010701374331346854.01766" descr="C:\officeatwork\SyncSolutions\Wittenbach\Logos\Wittenbach_SW_420.2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0701374331346854.01766" descr="C:\officeatwork\SyncSolutions\Wittenbach\Logos\Wittenbach_SW_420.22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801">
      <w:rPr>
        <w:sz w:val="18"/>
      </w:rPr>
      <w:tab/>
    </w:r>
    <w:r w:rsidRPr="00577801">
      <w:rPr>
        <w:sz w:val="18"/>
      </w:rPr>
      <w:tab/>
    </w:r>
    <w:r w:rsidRPr="00577801">
      <w:rPr>
        <w:sz w:val="16"/>
      </w:rPr>
      <w:t xml:space="preserve">- </w:t>
    </w:r>
    <w:r w:rsidRPr="00577801">
      <w:rPr>
        <w:sz w:val="16"/>
      </w:rPr>
      <w:fldChar w:fldCharType="begin"/>
    </w:r>
    <w:r w:rsidRPr="00577801">
      <w:rPr>
        <w:sz w:val="16"/>
      </w:rPr>
      <w:instrText xml:space="preserve"> PAGE </w:instrText>
    </w:r>
    <w:r w:rsidRPr="00577801">
      <w:rPr>
        <w:sz w:val="16"/>
      </w:rPr>
      <w:fldChar w:fldCharType="separate"/>
    </w:r>
    <w:r w:rsidR="00DB4402">
      <w:rPr>
        <w:noProof/>
        <w:sz w:val="16"/>
      </w:rPr>
      <w:t>2</w:t>
    </w:r>
    <w:r w:rsidRPr="00577801">
      <w:rPr>
        <w:sz w:val="16"/>
      </w:rPr>
      <w:fldChar w:fldCharType="end"/>
    </w:r>
    <w:r w:rsidRPr="00577801">
      <w:rPr>
        <w:sz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44" w:rsidRPr="00577801" w:rsidRDefault="00545F44">
    <w:pPr>
      <w:pStyle w:val="Kopfzeile"/>
      <w:tabs>
        <w:tab w:val="clear" w:pos="4536"/>
        <w:tab w:val="left" w:pos="4820"/>
      </w:tabs>
      <w:spacing w:line="240" w:lineRule="auto"/>
      <w:rPr>
        <w:rFonts w:ascii="1" w:hAnsi="1"/>
        <w:sz w:val="2"/>
      </w:rPr>
    </w:pPr>
    <w:bookmarkStart w:id="2" w:name="LogoS1"/>
    <w:bookmarkEnd w:id="2"/>
    <w:r w:rsidRPr="00577801">
      <w:rPr>
        <w:rFonts w:ascii="1" w:hAnsi="1"/>
        <w:noProof/>
        <w:sz w:val="2"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1014730</wp:posOffset>
          </wp:positionH>
          <wp:positionV relativeFrom="page">
            <wp:posOffset>474980</wp:posOffset>
          </wp:positionV>
          <wp:extent cx="1510665" cy="791845"/>
          <wp:effectExtent l="0" t="0" r="0" b="8255"/>
          <wp:wrapNone/>
          <wp:docPr id="1" name="Oaw.2005010701360699204739.01760" descr="C:\officeatwork\SyncSolutions\Wittenbach\Logos\Wittenbach_SW_420.2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0701360699204739.01760" descr="C:\officeatwork\SyncSolutions\Wittenbach\Logos\Wittenbach_SW_420.22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6"/>
      <w:gridCol w:w="4752"/>
    </w:tblGrid>
    <w:tr w:rsidR="00545F44" w:rsidRPr="00577801">
      <w:tc>
        <w:tcPr>
          <w:tcW w:w="4746" w:type="dxa"/>
        </w:tcPr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8"/>
            </w:rPr>
          </w:pPr>
        </w:p>
      </w:tc>
      <w:tc>
        <w:tcPr>
          <w:tcW w:w="4752" w:type="dxa"/>
        </w:tcPr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b/>
              <w:sz w:val="16"/>
            </w:rPr>
          </w:pPr>
          <w:r w:rsidRPr="00577801">
            <w:rPr>
              <w:b/>
              <w:sz w:val="16"/>
            </w:rPr>
            <w:t>Bauverwaltung Wittenbach</w:t>
          </w:r>
        </w:p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6"/>
            </w:rPr>
          </w:pPr>
          <w:r w:rsidRPr="00577801">
            <w:rPr>
              <w:sz w:val="16"/>
            </w:rPr>
            <w:t>Dottenwilerstrasse 2</w:t>
          </w:r>
        </w:p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6"/>
            </w:rPr>
          </w:pPr>
          <w:r w:rsidRPr="00577801">
            <w:rPr>
              <w:sz w:val="16"/>
            </w:rPr>
            <w:t xml:space="preserve">9300 </w:t>
          </w:r>
          <w:r w:rsidRPr="00577801">
            <w:rPr>
              <w:sz w:val="16"/>
            </w:rPr>
            <w:fldChar w:fldCharType="begin"/>
          </w:r>
          <w:r w:rsidRPr="00577801">
            <w:rPr>
              <w:sz w:val="16"/>
            </w:rPr>
            <w:instrText xml:space="preserve"> DOCPROPERTY "Company.Ort"\*CHARFORMAT </w:instrText>
          </w:r>
          <w:r w:rsidRPr="00577801">
            <w:rPr>
              <w:sz w:val="16"/>
            </w:rPr>
            <w:fldChar w:fldCharType="separate"/>
          </w:r>
          <w:r w:rsidRPr="00577801">
            <w:rPr>
              <w:sz w:val="16"/>
            </w:rPr>
            <w:t>Wittenbach</w:t>
          </w:r>
          <w:r w:rsidRPr="00577801">
            <w:rPr>
              <w:sz w:val="16"/>
            </w:rPr>
            <w:fldChar w:fldCharType="end"/>
          </w:r>
        </w:p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</w:tabs>
            <w:spacing w:line="280" w:lineRule="exact"/>
            <w:rPr>
              <w:sz w:val="18"/>
            </w:rPr>
          </w:pPr>
        </w:p>
        <w:p w:rsidR="00545F44" w:rsidRPr="00577801" w:rsidRDefault="00545F44">
          <w:pPr>
            <w:pStyle w:val="Kopfzeile"/>
            <w:tabs>
              <w:tab w:val="clear" w:pos="4536"/>
              <w:tab w:val="clear" w:pos="9072"/>
              <w:tab w:val="left" w:pos="4820"/>
              <w:tab w:val="right" w:pos="10508"/>
            </w:tabs>
            <w:spacing w:line="280" w:lineRule="exact"/>
            <w:rPr>
              <w:color w:val="000000"/>
              <w:sz w:val="16"/>
            </w:rPr>
          </w:pPr>
          <w:r w:rsidRPr="00577801">
            <w:rPr>
              <w:sz w:val="16"/>
            </w:rPr>
            <w:t>Telefon 071 292 22 44</w:t>
          </w:r>
        </w:p>
        <w:p w:rsidR="00545F44" w:rsidRPr="00577801" w:rsidRDefault="00545F44" w:rsidP="001B2990">
          <w:pPr>
            <w:pStyle w:val="Kopfzeile"/>
            <w:tabs>
              <w:tab w:val="clear" w:pos="4536"/>
              <w:tab w:val="clear" w:pos="9072"/>
              <w:tab w:val="left" w:pos="4820"/>
              <w:tab w:val="right" w:pos="10508"/>
            </w:tabs>
            <w:spacing w:line="280" w:lineRule="exact"/>
            <w:rPr>
              <w:sz w:val="16"/>
            </w:rPr>
          </w:pPr>
          <w:r w:rsidRPr="00577801">
            <w:rPr>
              <w:color w:val="000000"/>
              <w:sz w:val="16"/>
            </w:rPr>
            <w:t>bauverwaltung@wittenbach.ch</w:t>
          </w:r>
        </w:p>
      </w:tc>
    </w:tr>
  </w:tbl>
  <w:p w:rsidR="00545F44" w:rsidRPr="00577801" w:rsidRDefault="00545F44">
    <w:pPr>
      <w:pStyle w:val="Kopfzeile"/>
      <w:tabs>
        <w:tab w:val="clear" w:pos="4536"/>
        <w:tab w:val="left" w:pos="4820"/>
      </w:tabs>
      <w:spacing w:line="28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BC22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5CFD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5E66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A86C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DAB9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E44B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A2C4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4B6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E7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6899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it-IT" w:vendorID="64" w:dllVersion="131078" w:nlCheck="1" w:checkStyle="0"/>
  <w:activeWritingStyle w:appName="MSWord" w:lang="de-CH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x3CkQNonY2npyKv8ph5z49/unbxdukd+T3FI7CLFSWZkQOewQabOcaGenOwgJIQPTmB3S0oesVRtezQKDA+jwQ==" w:salt="BmMkmXO+b7aNS16K8oiXsw==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01.2005"/>
    <w:docVar w:name="Date.Format.Long.dateValue" w:val="38359"/>
    <w:docVar w:name="Erstellungsdatum" w:val="23. November 2020"/>
    <w:docVar w:name="Erstellungsdatum.dateValue" w:val="44158"/>
    <w:docVar w:name="OawAttachedTemplate" w:val="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236)"/>
    <w:docVar w:name="OawCreatedWithProjectID" w:val="Wittenbach"/>
    <w:docVar w:name="OawCreatedWithProjectVersion" w:val="9"/>
    <w:docVar w:name="OawDate.Manual" w:val="&lt;document&gt;&lt;OawDateManual name=&quot;Erstellungsdatum&quot;&gt;&lt;profile type=&quot;default&quot; UID=&quot;&quot; sameAsDefault=&quot;0&quot;&gt;&lt;format UID=&quot;2005011009363465811863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Company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Unter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Unterabteilung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Funktion1.Funktion&quot;&gt;&lt;profile type=&quot;default&quot; UID=&quot;&quot; sameAsDefault=&quot;0&quot;&gt;&lt;documentProperty UID=&quot;2004082417180567279044&quot; dataSourceUID=&quot;prj.2004082417013467697719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Funktion2.Funktion&quot;&gt;&lt;profile type=&quot;default&quot; UID=&quot;&quot; sameAsDefault=&quot;0&quot;&gt;&lt;documentProperty UID=&quot;2004082418254351177665&quot; dataSourceUID=&quot;prj.2004082417013467697719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VornameName&quot;&gt;&lt;profile type=&quot;default&quot; UID=&quot;&quot; sameAsDefault=&quot;0&quot;&gt;&lt;/profile&gt;&lt;/OawDocProperty&gt;_x000d__x0009_&lt;OawDocProperty name=&quot;Data.BusinessArea&quot;&gt;&lt;profile type=&quot;default&quot; UID=&quot;&quot; sameAsDefault=&quot;0&quot;&gt;&lt;documentProperty UID=&quot;2003060614150123456789&quot; dataSourceUID=&quot;2003060614150123456789&quot;/&gt;&lt;type type=&quot;OawLanguage&quot;&gt;&lt;OawLanguage UID=&quot;Data.BusinessArea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Zentra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Zentra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&quot;&gt;&lt;profile type=&quot;default&quot; UID=&quot;&quot; sameAsDefault=&quot;0&quot;&gt;&lt;/profile&gt;&lt;/OawDocProperty&gt;_x000d__x0009_&lt;OawDocProperty name=&quot;Contactperson.TelDirek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Dir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E-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-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S1&quot;&gt;&lt;profile type=&quot;default&quot; UID=&quot;&quot; sameAsDefault=&quot;0&quot;&gt;&lt;format UID=&quot;2005010701360699204739&quot; top=&quot;132&quot; left=&quot;282&quot; relativeHorizontalPosition=&quot;1&quot; relativeVerticalPosition=&quot;1&quot; horizontalAdjustment=&quot;0&quot; verticalAdjustment=&quot;0&quot; anchorBookmark=&quot;LogoS1&quot;/&gt;&lt;documentProperty UID=&quot;2002122011014149059130932&quot; dataSourceUID=&quot;prj.2003050916522158373536&quot;/&gt;&lt;type type=&quot;OawDatabase&quot;&gt;&lt;OawDatabase table=&quot;Data&quot; field=&quot;Logo S1 SW&quot;/&gt;&lt;/type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 S1 farbig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S2&quot;&gt;&lt;profile type=&quot;default&quot; UID=&quot;&quot; sameAsDefault=&quot;0&quot;&gt;&lt;format UID=&quot;2005010701374331346854&quot; top=&quot;132&quot; left=&quot;282&quot; relativeHorizontalPosition=&quot;1&quot; relativeVerticalPosition=&quot;1&quot; horizontalAdjustment=&quot;0&quot; verticalAdjustment=&quot;0&quot; anchorBookmark=&quot;LogoS2&quot;/&gt;&lt;documentProperty UID=&quot;2002122011014149059130932&quot; dataSourceUID=&quot;prj.2003050916522158373536&quot;/&gt;&lt;type type=&quot;OawDatabase&quot;&gt;&lt;OawDatabase table=&quot;Data&quot; field=&quot;Logo S2 SW&quot;/&gt;&lt;/type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 S2 farbig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2S1&quot;&gt;&lt;profile type=&quot;default&quot; UID=&quot;&quot; sameAsDefault=&quot;0&quot;&gt;&lt;format UID=&quot;2005010701390915327602&quot; top=&quot;250&quot; left=&quot;300&quot; relativeHorizontalPosition=&quot;1&quot; relativeVerticalPosition=&quot;1&quot; horizontalAdjustment=&quot;0&quot; verticalAdjustment=&quot;1&quot; anchorBookmark=&quot;Logo2S1&quot;/&gt;&lt;documentProperty UID=&quot;2005010710450311506908&quot; dataSourceUID=&quot;prj.2005010710431155534588&quot;/&gt;&lt;type type=&quot;OawDatabase&quot;&gt;&lt;OawDatabase table=&quot;Data&quot; field=&quot;Logo2 S1 SW&quot;/&gt;&lt;/type&gt;&lt;/profile&gt;&lt;profile type=&quot;print&quot; UID=&quot;2004040214370529854396&quot; sameAsDefault=&quot;-1&quot;&gt;&lt;/profile&gt;&lt;profile type=&quot;print&quot; UID=&quot;3&quot; sameAsDefault=&quot;0&quot;&gt;&lt;documentProperty UID=&quot;2005010710450311506908&quot; dataSourceUID=&quot;prj.2005010710431155534588&quot;/&gt;&lt;type type=&quot;OawDatabase&quot;&gt;&lt;OawDatabase table=&quot;Data&quot; field=&quot;Logo2 S1 farbig&quot;/&gt;&lt;/type&gt;&lt;/profile&gt;&lt;profile type=&quot;print&quot; UID=&quot;4&quot; sameAsDefault=&quot;0&quot;&gt;&lt;documentProperty UID=&quot;2005010710450311506908&quot; dataSourceUID=&quot;prj.2005010710431155534588&quot;/&gt;&lt;type type=&quot;OawDatabase&quot;&gt;&lt;OawDatabase table=&quot;Data&quot; field=&quot;Logo2 S1 farbig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Anchor name=&quot;Logo2S1&quot;&gt;&lt;profile type=&quot;default&quot; UID=&quot;&quot; sameAsDefault=&quot;0&quot;&gt;&lt;/profile&gt;&lt;/OawAnchor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040214370529854396&quot; sameAsDefault=&quot;-1&quot;&gt;&lt;/profile&gt;&lt;profile type=&quot;print&quot; UID=&quot;4&quot; sameAsDefault=&quot;-1&quot;&gt;&lt;/profile&gt;&lt;profile type=&quot;print&quot; UID=&quot;3&quot; sameAsDefault=&quot;-1&quot;&gt;&lt;/profile&gt;&lt;/OawBookmark&gt;_x000d__x0009_&lt;OawDocProperty name=&quot;Company.A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/profile&gt;&lt;/OawDocProperty&gt;_x000d__x0009_&lt;OawBookmark name=&quot;Doc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/profile&gt;&lt;/OawDocProperty&gt;_x000d__x0009_&lt;OawDateManual name=&quot;Erstellungsdatum&quot;&gt;&lt;profile type=&quot;default&quot; UID=&quot;&quot; sameAsDefault=&quot;0&quot;&gt;&lt;format UID=&quot;2005011009363465811863&quot; type=&quot;6&quot; defaultValue=&quot;%OawCreationDate%&quot; dateFormat=&quot;Date.Format.Long&quot;/&gt;&lt;/profile&gt;&lt;/OawDateManual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040214370529854396&quot; sameAsDefault=&quot;-1&quot;&gt;&lt;/profile&gt;&lt;profile type=&quot;print&quot; UID=&quot;4&quot; sameAsDefault=&quot;-1&quot;&gt;&lt;/profile&gt;&lt;profile type=&quot;print&quot; UID=&quot;3&quot; sameAsDefault=&quot;-1&quot;&gt;&lt;/profile&gt;&lt;/OawBookmark&gt;_x000d__x0009_&lt;OawBookmark name=&quot;RecipientClosing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4&quot;/&gt;&lt;Distribution type=&quot;2&quot; UID=&quot;2004040214370529854396&quot;/&gt;&lt;/Profiles&gt;_x000d_"/>
    <w:docVar w:name="OawDocProp.200212191811121321310321301031x" w:val="&lt;source&gt;&lt;Fields List=&quot;TelDirekt|VornameName|E-Mail&quot;/&gt;&lt;profile type=&quot;default&quot; UID=&quot;&quot; sameAsDefault=&quot;0&quot;&gt;&lt;OawDocProperty name=&quot;Contactperson.TelDirekt&quot; field=&quot;TelDirekt&quot;/&gt;&lt;OawDocProperty name=&quot;Contactperson.VornameName&quot; field=&quot;VornameName&quot;/&gt;&lt;OawDocProperty name=&quot;Contactperson.E-Mail&quot; field=&quot;E-Mail&quot;/&gt;&lt;/profile&gt;&lt;/source&gt;"/>
    <w:docVar w:name="OawDocProp.2002122010583847234010578" w:val="&lt;source&gt;&lt;Fields List=&quot;VornameName&quot;/&gt;&lt;profile type=&quot;default&quot; UID=&quot;&quot; sameAsDefault=&quot;0&quot;&gt;&lt;OawDocProperty name=&quot;Signature1.VornameName&quot; field=&quot;VornameName&quot;/&gt;&lt;/profile&gt;&lt;/source&gt;"/>
    <w:docVar w:name="OawDocProp.2002122011014149059130932" w:val="&lt;source&gt;&lt;Fields List=&quot;Gemeinde|Abteilung|Unterabteilung|Ort|Telefon|Fax|InternetZentral|Logo S1 SW|Logo S2 SW|Adress1|Plz|Logo S1 farbig|Logo S2 farbig&quot;/&gt;&lt;profile type=&quot;default&quot; UID=&quot;&quot; sameAsDefault=&quot;0&quot;&gt;&lt;OawDocProperty name=&quot;Company.Gemeinde&quot; field=&quot;Gemeinde&quot;/&gt;&lt;OawDocProperty name=&quot;Company.Abteilung&quot; field=&quot;Abteilung&quot;/&gt;&lt;OawDocProperty name=&quot;Company.Unterabteilung&quot; field=&quot;Unterabteilung&quot;/&gt;&lt;OawDocProperty name=&quot;Company.Ort&quot; field=&quot;Ort&quot;/&gt;&lt;OawDocProperty name=&quot;Company.Telefon&quot; field=&quot;Telefon&quot;/&gt;&lt;OawDocProperty name=&quot;Company.Fax&quot; field=&quot;Fax&quot;/&gt;&lt;OawDocProperty name=&quot;Company.InternetZentral&quot; field=&quot;InternetZentral&quot;/&gt;&lt;OawPicture name=&quot;LogoS1&quot; field=&quot;Logo S1 SW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Logo S2 SW&quot; UID=&quot;2005010701374331346854&quot; top=&quot;132&quot; left=&quot;282&quot; relativeHorizontalPosition=&quot;1&quot; relativeVerticalPosition=&quot;1&quot; horizontalAdjustment=&quot;0&quot; verticalAdjustment=&quot;0&quot; anchorBookmark=&quot;LogoS2&quot;/&gt;&lt;OawDocProperty name=&quot;Company.Adress1&quot; field=&quot;Adress1&quot;/&gt;&lt;OawDocProperty name=&quot;Company.Plz&quot; field=&quot;Plz&quot;/&gt;&lt;/profile&gt;&lt;profile type=&quot;print&quot; UID=&quot;4&quot; sameAsDefault=&quot;0&quot;&gt;&lt;OawPicture name=&quot;LogoS1&quot; field=&quot;Logo S1 farbig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Logo S2 farbig&quot; UID=&quot;2005010701374331346854&quot; top=&quot;132&quot; left=&quot;282&quot; relativeHorizontalPosition=&quot;1&quot; relativeVerticalPosition=&quot;1&quot; horizontalAdjustment=&quot;0&quot; verticalAdjustment=&quot;0&quot; anchorBookmark=&quot;Logo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ata.BusinessArea&quot; field=&quot;Data.BusinessArea&quot;/&gt;&lt;OawDocProperty name=&quot;Doc.Subject&quot; field=&quot;Doc.Subject&quot;/&gt;&lt;OawBookmark name=&quot;DocText&quot; field=&quot;Doc.Text&quot;/&gt;&lt;OawDocProperty name=&quot;Doc.Text&quot; field=&quot;Doc.Text&quot;/&gt;&lt;/profile&gt;&lt;/source&gt;"/>
    <w:docVar w:name="OawDocProp.2003061115381095709037" w:val="&lt;source&gt;&lt;Fields List=&quot;VornameName&quot;/&gt;&lt;profile type=&quot;default&quot; UID=&quot;&quot; sameAsDefault=&quot;0&quot;&gt;&lt;OawDocProperty name=&quot;Signature2.VornameName&quot; field=&quot;VornameName&quot;/&gt;&lt;/profile&gt;&lt;/source&gt;"/>
    <w:docVar w:name="OawDocProp.2003080714212273705547" w:val="&lt;source&gt;&lt;Fields List=&quot;CompleteAddress|Closing|Introduction&quot;/&gt;&lt;profile type=&quot;default&quot; UID=&quot;&quot; sameAsDefault=&quot;0&quot;&gt;&lt;OawBookmark name=&quot;RecipientCompleteAddress&quot; field=&quot;CompleteAddress&quot;/&gt;&lt;OawBookmark name=&quot;RecipientClosing&quot; field=&quot;Closing&quot;/&gt;&lt;OawBookmark name=&quot;RecipientIntroduction&quot; field=&quot;Introduction&quot;/&gt;&lt;/profile&gt;&lt;/source&gt;"/>
    <w:docVar w:name="OawDocProp.2004082417180567279044" w:val="&lt;source&gt;&lt;Fields List=&quot;Funktion&quot;/&gt;&lt;profile type=&quot;default&quot; UID=&quot;&quot; sameAsDefault=&quot;0&quot;&gt;&lt;OawDocProperty name=&quot;Funktion1.Funktion&quot; field=&quot;Funktion&quot;/&gt;&lt;/profile&gt;&lt;/source&gt;"/>
    <w:docVar w:name="OawDocProp.2004082418254351177665" w:val="&lt;source&gt;&lt;Fields List=&quot;Funktion&quot;/&gt;&lt;profile type=&quot;default&quot; UID=&quot;&quot; sameAsDefault=&quot;0&quot;&gt;&lt;OawDocProperty name=&quot;Funktion2.Funktion&quot; field=&quot;Funktion&quot;/&gt;&lt;/profile&gt;&lt;/source&gt;"/>
    <w:docVar w:name="OawDocProp.2005010710450311506908" w:val="&lt;source&gt;&lt;Fields List=&quot;Logo2 S1 SW|Logo2 S1 farbig|Logo2 S1 farbig&quot;/&gt;&lt;profile type=&quot;default&quot; UID=&quot;&quot; sameAsDefault=&quot;0&quot;&gt;&lt;OawPicture name=&quot;Logo2S1&quot; field=&quot;Logo2 S1 SW&quot; UID=&quot;2005010701390915327602&quot; top=&quot;250&quot; left=&quot;300&quot; relativeHorizontalPosition=&quot;1&quot; relativeVerticalPosition=&quot;1&quot; horizontalAdjustment=&quot;0&quot; verticalAdjustment=&quot;1&quot; anchorBookmark=&quot;Logo2S1&quot;/&gt;&lt;/profile&gt;&lt;profile type=&quot;print&quot; UID=&quot;3&quot; sameAsDefault=&quot;0&quot;&gt;&lt;OawPicture name=&quot;Logo2S1&quot; field=&quot;Logo2 S1 farbig&quot; UID=&quot;2005010701390915327602&quot; top=&quot;250&quot; left=&quot;300&quot; relativeHorizontalPosition=&quot;1&quot; relativeVerticalPosition=&quot;1&quot; horizontalAdjustment=&quot;0&quot; verticalAdjustment=&quot;1&quot; anchorBookmark=&quot;Logo2S1&quot;/&gt;&lt;/profile&gt;&lt;profile type=&quot;print&quot; UID=&quot;4&quot; sameAsDefault=&quot;0&quot;&gt;&lt;OawPicture name=&quot;Logo2S1&quot; field=&quot;Logo2 S1 farbig&quot; UID=&quot;2005010701390915327602&quot; top=&quot;250&quot; left=&quot;300&quot; relativeHorizontalPosition=&quot;1&quot; relativeVerticalPosition=&quot;1&quot; horizontalAdjustment=&quot;0&quot; verticalAdjustment=&quot;1&quot; anchorBookmark=&quot;Logo2S1&quot;/&gt;&lt;/profile&gt;&lt;/source&gt;"/>
    <w:docVar w:name="OawDocPropSource" w:val="&lt;DocProps&gt;&lt;DocProp UID=&quot;2003080714212273705547&quot; EntryUID=&quot;2020112310452721853222&quot;&gt;&lt;Field Name=&quot;UID&quot; Value=&quot;2020112310452721853222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DeliveryOption2&quot; Value=&quot;&quot;/&gt;&lt;/DocProp&gt;&lt;DocProp UID=&quot;2002122011014149059130932&quot; EntryUID=&quot;2004121616495790680706&quot;&gt;&lt;Field Name=&quot;UID&quot; Value=&quot;2004121616495790680706&quot;/&gt;&lt;Field Name=&quot;IDName&quot; Value=&quot;Bauverwaltung Wittenbach&quot;/&gt;&lt;Field Name=&quot;Ort&quot; Value=&quot;Wittenbach&quot;/&gt;&lt;Field Name=&quot;Gemeinde&quot; Value=&quot;Wittenbach&quot;/&gt;&lt;Field Name=&quot;Abteilung&quot; Value=&quot;Bauverwaltung&quot;/&gt;&lt;Field Name=&quot;Adress1&quot; Value=&quot;Postfach&quot;/&gt;&lt;Field Name=&quot;Adress2&quot; Value=&quot;&quot;/&gt;&lt;Field Name=&quot;Adress3&quot; Value=&quot;&quot;/&gt;&lt;Field Name=&quot;Adress4&quot; Value=&quot;&quot;/&gt;&lt;Field Name=&quot;Adress5&quot; Value=&quot;&quot;/&gt;&lt;Field Name=&quot;Plz&quot; Value=&quot;9301&quot;/&gt;&lt;Field Name=&quot;Land&quot; Value=&quot;Schweiz&quot;/&gt;&lt;Field Name=&quot;Telefon&quot; Value=&quot;071 292 21 11&quot;/&gt;&lt;Field Name=&quot;Fax&quot; Value=&quot;071 292 22 29&quot;/&gt;&lt;Field Name=&quot;E-Mail&quot; Value=&quot;bauverwaltung@wittenbach.ch&quot;/&gt;&lt;Field Name=&quot;Internet&quot; Value=&quot;www.wittenbach.ch&quot;/&gt;&lt;Field Name=&quot;Fusszeile 1&quot; Value=&quot;&quot;/&gt;&lt;Field Name=&quot;Fusszeile 2&quot; Value=&quot;&quot;/&gt;&lt;Field Name=&quot;Fusszeile 3&quot; Value=&quot;&quot;/&gt;&lt;Field Name=&quot;Logo S1 farbig&quot; Value=&quot;%Logos%\Wittenbach_COL_420.220.tif&quot;/&gt;&lt;Field Name=&quot;Logo S1 SW&quot; Value=&quot;%Logos%\Wittenbach_SW_420.220.tif&quot;/&gt;&lt;Field Name=&quot;Logo S2 SW&quot; Value=&quot;%Logos%\Wittenbach_SW_420.220.tif&quot;/&gt;&lt;Field Name=&quot;Logo S2 farbig&quot; Value=&quot;%Logos%\Wittenbach_COL_420.220.tif&quot;/&gt;&lt;Field Name=&quot;Logo2 S1 farbig&quot; Value=&quot;&quot;/&gt;&lt;Field Name=&quot;Logo2 S1 SW&quot; Value=&quot;&quot;/&gt;&lt;Field Name=&quot;TelefonZentral&quot; Value=&quot;071 292 21 11&quot;/&gt;&lt;Field Name=&quot;FaxZentral&quot; Value=&quot;071 292 22 29&quot;/&gt;&lt;Field Name=&quot;InternetZentral&quot; Value=&quot;www.wittenbach.ch&quot;/&gt;&lt;Field Name=&quot;Unterabteilung&quot; Value=&quot;&quot;/&gt;&lt;Field Name=&quot;Data_UID&quot; Value=&quot;20041216164957906807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0071611294354247825&quot;&gt;&lt;Field Name=&quot;UID&quot; Value=&quot;2010071611294354247825&quot;/&gt;&lt;Field Name=&quot;IDName&quot; Value=&quot;Länzlinger Kevin&quot;/&gt;&lt;Field Name=&quot;VornameName&quot; Value=&quot;Kevin Länzlinger&quot;/&gt;&lt;Field Name=&quot;Funktion&quot; Value=&quot;&quot;/&gt;&lt;Field Name=&quot;Titel&quot; Value=&quot;&quot;/&gt;&lt;Field Name=&quot;Kurzzeichen&quot; Value=&quot;&quot;/&gt;&lt;Field Name=&quot;Department&quot; Value=&quot;&quot;/&gt;&lt;Field Name=&quot;FaxDirekt&quot; Value=&quot;&quot;/&gt;&lt;Field Name=&quot;Mobile&quot; Value=&quot;&quot;/&gt;&lt;Field Name=&quot;E-Mail&quot; Value=&quot;kevin.laenzlinger@wittenbach.ch&quot;/&gt;&lt;Field Name=&quot;Signature (LowRes,color)&quot; Value=&quot;&quot;/&gt;&lt;Field Name=&quot;Signature (HighRes,color)&quot; Value=&quot;&quot;/&gt;&lt;Field Name=&quot;Signature (HighRes,bw)&quot; Value=&quot;&quot;/&gt;&lt;Field Name=&quot;Signature (LowRes,bw)&quot; Value=&quot;&quot;/&gt;&lt;Field Name=&quot;TelDirekt&quot; Value=&quot;071 292 21 11&quot;/&gt;&lt;Field Name=&quot;Data_UID&quot; Value=&quot;20100716112943542478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071611294354247825&quot;&gt;&lt;Field Name=&quot;UID&quot; Value=&quot;2010071611294354247825&quot;/&gt;&lt;Field Name=&quot;IDName&quot; Value=&quot;Länzlinger Kevin&quot;/&gt;&lt;Field Name=&quot;VornameName&quot; Value=&quot;Kevin Länzlinger&quot;/&gt;&lt;Field Name=&quot;Funktion&quot; Value=&quot;&quot;/&gt;&lt;Field Name=&quot;Titel&quot; Value=&quot;&quot;/&gt;&lt;Field Name=&quot;Kurzzeichen&quot; Value=&quot;&quot;/&gt;&lt;Field Name=&quot;Department&quot; Value=&quot;&quot;/&gt;&lt;Field Name=&quot;FaxDirekt&quot; Value=&quot;&quot;/&gt;&lt;Field Name=&quot;Mobile&quot; Value=&quot;&quot;/&gt;&lt;Field Name=&quot;E-Mail&quot; Value=&quot;kevin.laenzlinger@wittenbach.ch&quot;/&gt;&lt;Field Name=&quot;Signature (LowRes,color)&quot; Value=&quot;&quot;/&gt;&lt;Field Name=&quot;Signature (HighRes,color)&quot; Value=&quot;&quot;/&gt;&lt;Field Name=&quot;Signature (HighRes,bw)&quot; Value=&quot;&quot;/&gt;&lt;Field Name=&quot;Signature (LowRes,bw)&quot; Value=&quot;&quot;/&gt;&lt;Field Name=&quot;TelDirekt&quot; Value=&quot;071 292 21 11&quot;/&gt;&lt;Field Name=&quot;Data_UID&quot; Value=&quot;20100716112943542478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082417180567279044&quot; EntryUID=&quot;44&quot;&gt;&lt;Field Name=&quot;UID&quot; Value=&quot;44&quot;/&gt;&lt;Field Name=&quot;IDName&quot; Value=&quot;Bausekretär Stv.&quot;/&gt;&lt;Field Name=&quot;Funktion&quot; Value=&quot;Bausekretär Stv.&quot;/&gt;&lt;Field Name=&quot;Data_UID&quot; Value=&quot;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082418254351177665&quot; EntryUID=&quot;2003121817293296325874&quot;&gt;&lt;Field Name=&quot;UID&quot; Value=&quot;2003121817293296325874&quot;/&gt;&lt;Field Name=&quot;IDName&quot; Value=&quot;(Leer)&quot;/&gt;&lt;/DocProp&gt;&lt;DocProp UID=&quot;2005010710450311506908&quot; EntryUID=&quot;2003121817293296325874&quot;&gt;&lt;Field Name=&quot;UID&quot; Value=&quot;2003121817293296325874&quot;/&gt;&lt;Field Name=&quot;IDName&quot; Value=&quot;(Leer)&quot;/&gt;&lt;/DocProp&gt;&lt;DocProp UID=&quot;200412031751399366329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/OawOMS&gt;_x000d_"/>
    <w:docVar w:name="oawPaperSize" w:val="7"/>
    <w:docVar w:name="OawPrint.3" w:val="&lt;source&gt;&lt;documentProperty UID=&quot;&quot;&gt;&lt;Fields List=&quot;&quot;/&gt;&lt;OawPicture name=&quot;LogoS1&quot; field=&quot;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&quot; UID=&quot;2005010701374331346854&quot; top=&quot;132&quot; left=&quot;282&quot; relativeHorizontalPosition=&quot;1&quot; relativeVerticalPosition=&quot;1&quot; horizontalAdjustment=&quot;0&quot; verticalAdjustment=&quot;0&quot; anchorBookmark=&quot;LogoS2&quot;/&gt;&lt;/documentProperty&gt;&lt;documentProperty UID=&quot;2005010710450311506908&quot;&gt;&lt;Fields List=&quot;Logo2 S1 farbig&quot;/&gt;&lt;OawPicture name=&quot;Logo2S1&quot; field=&quot;Logo2 S1 farbig&quot; UID=&quot;2005010701390915327602&quot; top=&quot;250&quot; left=&quot;300&quot; relativeHorizontalPosition=&quot;1&quot; relativeVerticalPosition=&quot;1&quot; horizontalAdjustment=&quot;0&quot; verticalAdjustment=&quot;1&quot; anchorBookmark=&quot;Logo2S1&quot;/&gt;&lt;/documentProperty&gt;&lt;/source&gt;"/>
    <w:docVar w:name="OawPrint.4" w:val="&lt;source&gt;&lt;documentProperty UID=&quot;2002122011014149059130932&quot;&gt;&lt;Fields List=&quot;Logo S1 farbig|Logo S2 farbig&quot;/&gt;&lt;OawPicture name=&quot;LogoS1&quot; field=&quot;Logo S1 farbig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Logo S2 farbig&quot; UID=&quot;2005010701374331346854&quot; top=&quot;132&quot; left=&quot;282&quot; relativeHorizontalPosition=&quot;1&quot; relativeVerticalPosition=&quot;1&quot; horizontalAdjustment=&quot;0&quot; verticalAdjustment=&quot;0&quot; anchorBookmark=&quot;LogoS2&quot;/&gt;&lt;/documentProperty&gt;&lt;documentProperty UID=&quot;2005010710450311506908&quot;&gt;&lt;Fields List=&quot;Logo2 S1 farbig&quot;/&gt;&lt;OawPicture name=&quot;Logo2S1&quot; field=&quot;Logo2 S1 farbig&quot; UID=&quot;2005010701390915327602&quot; top=&quot;250&quot; left=&quot;300&quot; relativeHorizontalPosition=&quot;1&quot; relativeVerticalPosition=&quot;1&quot; horizontalAdjustment=&quot;0&quot; verticalAdjustment=&quot;1&quot; anchorBookmark=&quot;Logo2S1&quot;/&gt;&lt;/documentProperty&gt;&lt;/source&gt;"/>
    <w:docVar w:name="OawPrinterTray.2004040214370529854396" w:val="document.firstpage:=2003061718080779000241;document.otherpages:=2003061718080779000241;section.1.firstpage:=2003061718080779000241;section.1.otherpages:=2003061718080779000241;"/>
    <w:docVar w:name="OawPrinterTray.3" w:val="document.firstpage:=2004082515295112169654;document.otherpages:=2004082515302852797017;section.1.firstpage:=2004082515295112169654;section.1.otherpages:=2004082515302852797017;"/>
    <w:docVar w:name="OawPrinterTray.4" w:val="document.firstpage:=2004082515262074358120;document.otherpages:=2004082515262074358120;section.1.firstpage:=2004082515262074358120;section.1.otherpages:=2004082515262074358120;"/>
    <w:docVar w:name="OawPrintRestore.3" w:val="&lt;source&gt;&lt;documentProperty UID=&quot;2002122011014149059130932&quot;&gt;&lt;Fields List=&quot;Logo S1 SW|Logo S2 SW&quot;/&gt;&lt;OawPicture name=&quot;LogoS1&quot; field=&quot;Logo S1 SW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Logo S2 SW&quot; UID=&quot;2005010701374331346854&quot; top=&quot;132&quot; left=&quot;282&quot; relativeHorizontalPosition=&quot;1&quot; relativeVerticalPosition=&quot;1&quot; horizontalAdjustment=&quot;0&quot; verticalAdjustment=&quot;0&quot; anchorBookmark=&quot;LogoS2&quot;/&gt;&lt;/documentProperty&gt;&lt;documentProperty UID=&quot;2005010710450311506908&quot;&gt;&lt;Fields List=&quot;Logo2 S1 SW&quot;/&gt;&lt;OawPicture name=&quot;Logo2S1&quot; field=&quot;Logo2 S1 SW&quot; UID=&quot;2005010701390915327602&quot; top=&quot;250&quot; left=&quot;300&quot; relativeHorizontalPosition=&quot;1&quot; relativeVerticalPosition=&quot;1&quot; horizontalAdjustment=&quot;0&quot; verticalAdjustment=&quot;1&quot; anchorBookmark=&quot;Logo2S1&quot;/&gt;&lt;/documentProperty&gt;&lt;/source&gt;"/>
    <w:docVar w:name="OawPrintRestore.4" w:val="&lt;source&gt;&lt;documentProperty UID=&quot;2002122011014149059130932&quot;&gt;&lt;Fields List=&quot;Logo S1 SW|Logo S2 SW&quot;/&gt;&lt;OawPicture name=&quot;LogoS1&quot; field=&quot;Logo S1 SW&quot; UID=&quot;2005010701360699204739&quot; top=&quot;132&quot; left=&quot;282&quot; relativeHorizontalPosition=&quot;1&quot; relativeVerticalPosition=&quot;1&quot; horizontalAdjustment=&quot;0&quot; verticalAdjustment=&quot;0&quot; anchorBookmark=&quot;LogoS1&quot;/&gt;&lt;OawPicture name=&quot;LogoS2&quot; field=&quot;Logo S2 SW&quot; UID=&quot;2005010701374331346854&quot; top=&quot;132&quot; left=&quot;282&quot; relativeHorizontalPosition=&quot;1&quot; relativeVerticalPosition=&quot;1&quot; horizontalAdjustment=&quot;0&quot; verticalAdjustment=&quot;0&quot; anchorBookmark=&quot;LogoS2&quot;/&gt;&lt;/documentProperty&gt;&lt;documentProperty UID=&quot;2005010710450311506908&quot;&gt;&lt;Fields List=&quot;Logo2 S1 SW&quot;/&gt;&lt;OawPicture name=&quot;Logo2S1&quot; field=&quot;Logo2 S1 SW&quot; UID=&quot;2005010701390915327602&quot; top=&quot;250&quot; left=&quot;300&quot; relativeHorizontalPosition=&quot;1&quot; relativeVerticalPosition=&quot;1&quot; horizontalAdjustment=&quot;0&quot; verticalAdjustment=&quot;1&quot; anchorBookmark=&quot;Logo2S1&quot;/&gt;&lt;/documentProperty&gt;&lt;/source&gt;"/>
    <w:docVar w:name="OawProjectID" w:val="Wittenbach"/>
    <w:docVar w:name="OawRecipients" w:val="&lt;Recipients&gt;&lt;Recipient&gt;&lt;UID&gt;202011231045272185322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082417180567279044" w:val="&lt;empty/&gt;"/>
    <w:docVar w:name="OawSelectedSource.2004082418254351177665" w:val="&lt;empty/&gt;"/>
    <w:docVar w:name="OawSelectedSource.2004120317513993663295" w:val="&lt;empty/&gt;"/>
    <w:docVar w:name="OawSelectedSource.2005010710450311506908" w:val="&lt;empty/&gt;"/>
    <w:docVar w:name="OawTemplateProperties" w:val="password:=&lt;Semicolon/&gt;MnO`rrvnqc.=;jumpToFirstField:=1;dotReverenceRemove:=1;resizeA4Letter:=0;showAllNoteItems:=0;CharCodeChecked:=;CharCodeUnchecked:=;WizardSteps:=0|1|2;DocumentTitle:=Standardbrief Gemeinde Wittenbach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10701360699204739" w:val="Wittenbach_SW_420.220.tif;2004.12.14-11:36:14"/>
    <w:docVar w:name="OawVersionPicture.2005010701374331346854" w:val="Wittenbach_SW_420.220.tif;2004.12.14-11:36:14"/>
    <w:docVar w:name="OawVersionPictureInline.2005010701360699204739" w:val="Wittenbach_SW_420.220.tif;2004.12.14-11:36:14"/>
    <w:docVar w:name="OawVersionPictureInline.2005010701374331346854" w:val="Wittenbach_SW_420.220.tif;2004.12.14-11:36:14"/>
  </w:docVars>
  <w:rsids>
    <w:rsidRoot w:val="001B2990"/>
    <w:rsid w:val="00020074"/>
    <w:rsid w:val="00031F5C"/>
    <w:rsid w:val="000D1863"/>
    <w:rsid w:val="000F6C8D"/>
    <w:rsid w:val="001235AF"/>
    <w:rsid w:val="00146576"/>
    <w:rsid w:val="00162A30"/>
    <w:rsid w:val="001B2990"/>
    <w:rsid w:val="001B4433"/>
    <w:rsid w:val="001F3D44"/>
    <w:rsid w:val="00230345"/>
    <w:rsid w:val="00240931"/>
    <w:rsid w:val="00345B67"/>
    <w:rsid w:val="0035521A"/>
    <w:rsid w:val="00372580"/>
    <w:rsid w:val="003A46B8"/>
    <w:rsid w:val="00421609"/>
    <w:rsid w:val="004608E3"/>
    <w:rsid w:val="00494638"/>
    <w:rsid w:val="004D3CD5"/>
    <w:rsid w:val="004E3B91"/>
    <w:rsid w:val="0051237D"/>
    <w:rsid w:val="00513698"/>
    <w:rsid w:val="0053514D"/>
    <w:rsid w:val="00545F44"/>
    <w:rsid w:val="00577801"/>
    <w:rsid w:val="005949E8"/>
    <w:rsid w:val="005C4411"/>
    <w:rsid w:val="005D6E76"/>
    <w:rsid w:val="00625DA2"/>
    <w:rsid w:val="00665012"/>
    <w:rsid w:val="006A7D25"/>
    <w:rsid w:val="006D0022"/>
    <w:rsid w:val="007063BB"/>
    <w:rsid w:val="00744A9D"/>
    <w:rsid w:val="007652B4"/>
    <w:rsid w:val="00783853"/>
    <w:rsid w:val="007938E4"/>
    <w:rsid w:val="007D3291"/>
    <w:rsid w:val="007D35A0"/>
    <w:rsid w:val="008343A1"/>
    <w:rsid w:val="008700FC"/>
    <w:rsid w:val="00874E08"/>
    <w:rsid w:val="00875907"/>
    <w:rsid w:val="008B1444"/>
    <w:rsid w:val="008B504E"/>
    <w:rsid w:val="008C1DC1"/>
    <w:rsid w:val="009A6C33"/>
    <w:rsid w:val="009B7B9D"/>
    <w:rsid w:val="00A31C5E"/>
    <w:rsid w:val="00A31E62"/>
    <w:rsid w:val="00AB02BD"/>
    <w:rsid w:val="00AD1159"/>
    <w:rsid w:val="00AD76BD"/>
    <w:rsid w:val="00AE4F5A"/>
    <w:rsid w:val="00AF3F0B"/>
    <w:rsid w:val="00B02F75"/>
    <w:rsid w:val="00B6024E"/>
    <w:rsid w:val="00B75DEB"/>
    <w:rsid w:val="00C478C9"/>
    <w:rsid w:val="00C73DC3"/>
    <w:rsid w:val="00C77EA6"/>
    <w:rsid w:val="00CE6114"/>
    <w:rsid w:val="00D213DC"/>
    <w:rsid w:val="00D34194"/>
    <w:rsid w:val="00D7400C"/>
    <w:rsid w:val="00DB4402"/>
    <w:rsid w:val="00DE47CB"/>
    <w:rsid w:val="00DE50B1"/>
    <w:rsid w:val="00DE6E62"/>
    <w:rsid w:val="00E01BB1"/>
    <w:rsid w:val="00E318B4"/>
    <w:rsid w:val="00E44B69"/>
    <w:rsid w:val="00E77BD2"/>
    <w:rsid w:val="00ED72B9"/>
    <w:rsid w:val="00EE1159"/>
    <w:rsid w:val="00F2216C"/>
    <w:rsid w:val="00F952A7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AF8967FF-5F3E-4A85-8A64-8673FD1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90" w:lineRule="atLeast"/>
    </w:pPr>
    <w:rPr>
      <w:rFonts w:ascii="Folio LT Light" w:hAnsi="Folio LT Light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360" w:after="24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abellentext">
    <w:name w:val="Tabellentext"/>
    <w:basedOn w:val="Standard"/>
    <w:pPr>
      <w:framePr w:hSpace="141" w:wrap="around" w:vAnchor="text" w:hAnchor="page" w:x="1700" w:y="67"/>
      <w:tabs>
        <w:tab w:val="left" w:pos="1704"/>
      </w:tabs>
      <w:spacing w:before="120"/>
    </w:pPr>
  </w:style>
  <w:style w:type="paragraph" w:customStyle="1" w:styleId="Haupttitel">
    <w:name w:val="Haupttitel"/>
    <w:basedOn w:val="Standard"/>
    <w:next w:val="Standard"/>
    <w:pPr>
      <w:tabs>
        <w:tab w:val="center" w:pos="-1562"/>
        <w:tab w:val="left" w:pos="1704"/>
      </w:tabs>
      <w:spacing w:before="624" w:after="40" w:line="290" w:lineRule="exact"/>
    </w:pPr>
    <w:rPr>
      <w:sz w:val="34"/>
    </w:rPr>
  </w:style>
  <w:style w:type="paragraph" w:customStyle="1" w:styleId="Tabellentextfett">
    <w:name w:val="Tabellentext fett"/>
    <w:basedOn w:val="Tabellentext"/>
    <w:pPr>
      <w:framePr w:wrap="around"/>
      <w:tabs>
        <w:tab w:val="center" w:pos="-1562"/>
      </w:tabs>
    </w:pPr>
    <w:rPr>
      <w:b/>
    </w:rPr>
  </w:style>
  <w:style w:type="paragraph" w:customStyle="1" w:styleId="Text">
    <w:name w:val="Text"/>
    <w:basedOn w:val="Standard"/>
    <w:pPr>
      <w:spacing w:line="240" w:lineRule="auto"/>
    </w:pPr>
    <w:rPr>
      <w:rFonts w:ascii="Arial" w:hAnsi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CH"/>
    </w:rPr>
  </w:style>
  <w:style w:type="character" w:styleId="HTMLBeispiel">
    <w:name w:val="HTML Sample"/>
    <w:semiHidden/>
    <w:rPr>
      <w:rFonts w:ascii="Courier New" w:hAnsi="Courier New"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/>
      <w:sz w:val="20"/>
      <w:szCs w:val="20"/>
    </w:rPr>
  </w:style>
  <w:style w:type="character" w:styleId="HTMLTastatur">
    <w:name w:val="HTML Keyboard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0" w:lineRule="exact"/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  <w:semiHidden/>
    <w:rPr>
      <w:lang w:val="de-CH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semiHidden/>
    <w:rPr>
      <w:lang w:val="de-CH"/>
    </w:rPr>
  </w:style>
  <w:style w:type="table" w:styleId="Tabellenraster">
    <w:name w:val="Table Grid"/>
    <w:basedOn w:val="NormaleTabelle"/>
    <w:uiPriority w:val="59"/>
    <w:rsid w:val="001B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6576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67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92.xml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image" Target="media/image13.wmf"/><Relationship Id="rId112" Type="http://schemas.openxmlformats.org/officeDocument/2006/relationships/image" Target="media/image14.wmf"/><Relationship Id="rId133" Type="http://schemas.openxmlformats.org/officeDocument/2006/relationships/control" Target="activeX/activeX102.xml"/><Relationship Id="rId138" Type="http://schemas.openxmlformats.org/officeDocument/2006/relationships/fontTable" Target="fontTable.xml"/><Relationship Id="rId16" Type="http://schemas.openxmlformats.org/officeDocument/2006/relationships/image" Target="media/image2.wmf"/><Relationship Id="rId107" Type="http://schemas.openxmlformats.org/officeDocument/2006/relationships/control" Target="activeX/activeX84.xml"/><Relationship Id="rId11" Type="http://schemas.openxmlformats.org/officeDocument/2006/relationships/image" Target="media/image1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6.xml"/><Relationship Id="rId128" Type="http://schemas.openxmlformats.org/officeDocument/2006/relationships/image" Target="media/image19.wmf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4.xml"/><Relationship Id="rId48" Type="http://schemas.openxmlformats.org/officeDocument/2006/relationships/image" Target="media/image10.wmf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9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3.xml"/><Relationship Id="rId13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1.wmf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image" Target="media/image17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image" Target="media/image8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image" Target="media/image12.wmf"/><Relationship Id="rId67" Type="http://schemas.openxmlformats.org/officeDocument/2006/relationships/control" Target="activeX/activeX45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1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0.xml"/><Relationship Id="rId137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32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9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3.xml"/><Relationship Id="rId114" Type="http://schemas.openxmlformats.org/officeDocument/2006/relationships/image" Target="media/image15.wmf"/><Relationship Id="rId119" Type="http://schemas.openxmlformats.org/officeDocument/2006/relationships/image" Target="media/image16.wmf"/><Relationship Id="rId127" Type="http://schemas.openxmlformats.org/officeDocument/2006/relationships/control" Target="activeX/activeX99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5.xml"/><Relationship Id="rId130" Type="http://schemas.openxmlformats.org/officeDocument/2006/relationships/image" Target="media/image20.wmf"/><Relationship Id="rId13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6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8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1.xml"/><Relationship Id="rId136" Type="http://schemas.openxmlformats.org/officeDocument/2006/relationships/header" Target="header2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5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E81D-E434-4AE4-895C-BA7AF3371C7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5390E18-9B39-4018-8321-33911CEF510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A952A721-903A-4FCC-B018-8D765D694FC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76CC273-9CB5-455D-BDDD-396C285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D7C32CAC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Standardbrief_Gemeinde_Wittenbach</vt:lpstr>
    </vt:vector>
  </TitlesOfParts>
  <Company>Gemeinde Wittenbach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Standardbrief_Gemeinde_Wittenbach</dc:title>
  <dc:subject/>
  <dc:creator>stark</dc:creator>
  <cp:keywords/>
  <dc:description/>
  <cp:lastModifiedBy>Mucnjak Jonas WITTENBACH</cp:lastModifiedBy>
  <cp:revision>36</cp:revision>
  <cp:lastPrinted>2021-08-26T08:22:00Z</cp:lastPrinted>
  <dcterms:created xsi:type="dcterms:W3CDTF">2021-08-12T09:42:00Z</dcterms:created>
  <dcterms:modified xsi:type="dcterms:W3CDTF">2021-08-26T08:49:00Z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Gemeinde">
    <vt:lpwstr>Wittenbach</vt:lpwstr>
  </property>
  <property fmtid="{D5CDD505-2E9C-101B-9397-08002B2CF9AE}" pid="3" name="Company.Abteilung">
    <vt:lpwstr>Bauverwaltung</vt:lpwstr>
  </property>
  <property fmtid="{D5CDD505-2E9C-101B-9397-08002B2CF9AE}" pid="4" name="Company.Unterabteilung">
    <vt:lpwstr/>
  </property>
  <property fmtid="{D5CDD505-2E9C-101B-9397-08002B2CF9AE}" pid="5" name="Signature1.VornameName">
    <vt:lpwstr>Kevin Länzlinger</vt:lpwstr>
  </property>
  <property fmtid="{D5CDD505-2E9C-101B-9397-08002B2CF9AE}" pid="6" name="Signature2.VornameName">
    <vt:lpwstr/>
  </property>
  <property fmtid="{D5CDD505-2E9C-101B-9397-08002B2CF9AE}" pid="7" name="Company.Ort">
    <vt:lpwstr>Wittenbach</vt:lpwstr>
  </property>
  <property fmtid="{D5CDD505-2E9C-101B-9397-08002B2CF9AE}" pid="8" name="Funktion1.Funktion">
    <vt:lpwstr>Bausekretär Stv.</vt:lpwstr>
  </property>
  <property fmtid="{D5CDD505-2E9C-101B-9397-08002B2CF9AE}" pid="9" name="Funktion2.Funktion">
    <vt:lpwstr/>
  </property>
  <property fmtid="{D5CDD505-2E9C-101B-9397-08002B2CF9AE}" pid="10" name="Data.BusinessArea">
    <vt:lpwstr>Geschäftsbereich</vt:lpwstr>
  </property>
  <property fmtid="{D5CDD505-2E9C-101B-9397-08002B2CF9AE}" pid="11" name="Company.Telefon">
    <vt:lpwstr>071 292 21 11</vt:lpwstr>
  </property>
  <property fmtid="{D5CDD505-2E9C-101B-9397-08002B2CF9AE}" pid="12" name="Company.Fax">
    <vt:lpwstr>071 292 22 29</vt:lpwstr>
  </property>
  <property fmtid="{D5CDD505-2E9C-101B-9397-08002B2CF9AE}" pid="13" name="Company.InternetZentral">
    <vt:lpwstr>www.wittenbach.ch</vt:lpwstr>
  </property>
  <property fmtid="{D5CDD505-2E9C-101B-9397-08002B2CF9AE}" pid="14" name="Contactperson.TelDirekt">
    <vt:lpwstr>071 292 21 11</vt:lpwstr>
  </property>
  <property fmtid="{D5CDD505-2E9C-101B-9397-08002B2CF9AE}" pid="15" name="Contactperson.VornameName">
    <vt:lpwstr>Kevin Länzlinger</vt:lpwstr>
  </property>
  <property fmtid="{D5CDD505-2E9C-101B-9397-08002B2CF9AE}" pid="16" name="Contactperson.E-Mail">
    <vt:lpwstr>kevin.laenzlinger@wittenbach.ch</vt:lpwstr>
  </property>
  <property fmtid="{D5CDD505-2E9C-101B-9397-08002B2CF9AE}" pid="17" name="Doc.Subject">
    <vt:lpwstr>Betreff</vt:lpwstr>
  </property>
  <property fmtid="{D5CDD505-2E9C-101B-9397-08002B2CF9AE}" pid="18" name="Company.Adress1">
    <vt:lpwstr>Postfach</vt:lpwstr>
  </property>
  <property fmtid="{D5CDD505-2E9C-101B-9397-08002B2CF9AE}" pid="19" name="Company.Plz">
    <vt:lpwstr>9301</vt:lpwstr>
  </property>
  <property fmtid="{D5CDD505-2E9C-101B-9397-08002B2CF9AE}" pid="20" name="Doc.Text">
    <vt:lpwstr>Text</vt:lpwstr>
  </property>
</Properties>
</file>